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5098" w14:textId="77777777" w:rsidR="000B02F5" w:rsidRPr="00BB61C4" w:rsidRDefault="008A36E5" w:rsidP="000B02F5">
      <w:pPr>
        <w:tabs>
          <w:tab w:val="left" w:pos="1740"/>
        </w:tabs>
        <w:rPr>
          <w:sz w:val="22"/>
          <w:szCs w:val="22"/>
        </w:rPr>
      </w:pPr>
      <w:r w:rsidRPr="00BB61C4">
        <w:rPr>
          <w:noProof/>
          <w:sz w:val="22"/>
          <w:szCs w:val="22"/>
        </w:rPr>
        <mc:AlternateContent>
          <mc:Choice Requires="wpg">
            <w:drawing>
              <wp:anchor distT="0" distB="0" distL="114300" distR="114300" simplePos="0" relativeHeight="251657728" behindDoc="0" locked="0" layoutInCell="1" allowOverlap="1" wp14:anchorId="4B748A43" wp14:editId="50E90761">
                <wp:simplePos x="0" y="0"/>
                <wp:positionH relativeFrom="column">
                  <wp:posOffset>-1146810</wp:posOffset>
                </wp:positionH>
                <wp:positionV relativeFrom="paragraph">
                  <wp:posOffset>-675640</wp:posOffset>
                </wp:positionV>
                <wp:extent cx="7785735" cy="18421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735" cy="1842135"/>
                          <a:chOff x="-6" y="376"/>
                          <a:chExt cx="12261" cy="2901"/>
                        </a:xfrm>
                      </wpg:grpSpPr>
                      <pic:pic xmlns:pic="http://schemas.openxmlformats.org/drawingml/2006/picture">
                        <pic:nvPicPr>
                          <pic:cNvPr id="2" name="Picture 8" descr="LaStateSealSm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83" y="376"/>
                            <a:ext cx="1282"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129" y="810"/>
                            <a:ext cx="24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8537" y="810"/>
                            <a:ext cx="363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6" y="1657"/>
                            <a:ext cx="1226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8A43" id="Group 7" o:spid="_x0000_s1026" style="position:absolute;margin-left:-90.3pt;margin-top:-53.2pt;width:613.05pt;height:145.05pt;z-index:251657728" coordorigin="-6,376" coordsize="122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StateSealSmll" style="position:absolute;left:5483;top:376;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">
                  <v:imagedata r:id="rId9" o:title="LaStateSealSmll"/>
                </v:shape>
                <v:shapetype id="_x0000_t202" coordsize="21600,21600" o:spt="202" path="m,l,21600r21600,l21600,xe">
                  <v:stroke joinstyle="miter"/>
                  <v:path gradientshapeok="t" o:connecttype="rect"/>
                </v:shapetype>
                <v:shape id="Text Box 9" o:spid="_x0000_s1028" type="#_x0000_t202" style="position:absolute;left:129;top:81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4C328A"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93B8ED5"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0CE34BC9" w14:textId="77777777" w:rsidR="009E73FA" w:rsidRDefault="009E73FA" w:rsidP="009E73FA">
                        <w:pPr>
                          <w:jc w:val="center"/>
                          <w:rPr>
                            <w:sz w:val="14"/>
                          </w:rPr>
                        </w:pPr>
                      </w:p>
                    </w:txbxContent>
                  </v:textbox>
                </v:shape>
                <v:shape id="Text Box 10" o:spid="_x0000_s1029" type="#_x0000_t202" style="position:absolute;left:8537;top:810;width:363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A139EC" w14:textId="6C056D7E" w:rsidR="009E73FA" w:rsidRPr="00BF5A27" w:rsidRDefault="00F9132F" w:rsidP="009E73FA">
                        <w:pPr>
                          <w:pStyle w:val="Heading2"/>
                          <w:rPr>
                            <w:rFonts w:ascii="Garamond" w:hAnsi="Garamond"/>
                            <w:b w:val="0"/>
                            <w:sz w:val="16"/>
                            <w:szCs w:val="16"/>
                          </w:rPr>
                        </w:pPr>
                        <w:r w:rsidRPr="00F9132F">
                          <w:rPr>
                            <w:rFonts w:ascii="Garamond" w:hAnsi="Garamond"/>
                            <w:sz w:val="22"/>
                            <w:szCs w:val="22"/>
                          </w:rPr>
                          <w:t>Dr. Courtney N. Phillips</w:t>
                        </w:r>
                      </w:p>
                      <w:p w14:paraId="0D380168"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389AB11F" w14:textId="77777777" w:rsidR="009E73FA" w:rsidRPr="002B4277" w:rsidRDefault="009E73FA" w:rsidP="009E73FA">
                        <w:pPr>
                          <w:rPr>
                            <w:rFonts w:ascii="Arial" w:hAnsi="Arial" w:cs="Arial"/>
                          </w:rPr>
                        </w:pPr>
                      </w:p>
                      <w:p w14:paraId="2189D0E6" w14:textId="77777777" w:rsidR="009E73FA" w:rsidRDefault="009E73FA" w:rsidP="009E73FA">
                        <w:pPr>
                          <w:jc w:val="center"/>
                          <w:rPr>
                            <w:b/>
                            <w:sz w:val="14"/>
                          </w:rPr>
                        </w:pPr>
                      </w:p>
                    </w:txbxContent>
                  </v:textbox>
                </v:shape>
                <v:shape id="Text Box 11" o:spid="_x0000_s1030" type="#_x0000_t202" style="position:absolute;left:-6;top:1657;width:122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1B5784A"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9D49515"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B683D8B"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v:textbox>
                </v:shape>
              </v:group>
            </w:pict>
          </mc:Fallback>
        </mc:AlternateContent>
      </w:r>
    </w:p>
    <w:p w14:paraId="747F872C" w14:textId="77777777" w:rsidR="000B02F5" w:rsidRPr="00BB61C4" w:rsidRDefault="000B02F5" w:rsidP="000B02F5">
      <w:pPr>
        <w:tabs>
          <w:tab w:val="left" w:pos="1740"/>
        </w:tabs>
        <w:jc w:val="center"/>
        <w:rPr>
          <w:sz w:val="22"/>
          <w:szCs w:val="22"/>
        </w:rPr>
      </w:pPr>
    </w:p>
    <w:p w14:paraId="5B71866A" w14:textId="77777777" w:rsidR="000B02F5" w:rsidRPr="00BB61C4" w:rsidRDefault="000B02F5" w:rsidP="000B02F5">
      <w:pPr>
        <w:rPr>
          <w:sz w:val="22"/>
          <w:szCs w:val="22"/>
        </w:rPr>
      </w:pPr>
    </w:p>
    <w:p w14:paraId="2D3E6BD9" w14:textId="77777777" w:rsidR="0033141B" w:rsidRPr="00BB61C4" w:rsidRDefault="0033141B" w:rsidP="005C4CE6">
      <w:pPr>
        <w:tabs>
          <w:tab w:val="left" w:pos="1740"/>
        </w:tabs>
        <w:jc w:val="center"/>
        <w:rPr>
          <w:sz w:val="22"/>
          <w:szCs w:val="22"/>
        </w:rPr>
      </w:pPr>
    </w:p>
    <w:p w14:paraId="4EBC276B" w14:textId="77777777" w:rsidR="00020338" w:rsidRPr="00BB61C4" w:rsidRDefault="00020338" w:rsidP="00E347B1">
      <w:pPr>
        <w:tabs>
          <w:tab w:val="left" w:pos="1740"/>
        </w:tabs>
        <w:jc w:val="center"/>
        <w:rPr>
          <w:sz w:val="22"/>
          <w:szCs w:val="22"/>
        </w:rPr>
      </w:pPr>
    </w:p>
    <w:p w14:paraId="23410791" w14:textId="77777777" w:rsidR="00020338" w:rsidRPr="00BB61C4" w:rsidRDefault="00020338" w:rsidP="00020338">
      <w:pPr>
        <w:rPr>
          <w:sz w:val="22"/>
          <w:szCs w:val="22"/>
        </w:rPr>
      </w:pPr>
    </w:p>
    <w:p w14:paraId="10CC1B66" w14:textId="77777777" w:rsidR="00020338" w:rsidRPr="00BB61C4" w:rsidRDefault="00020338" w:rsidP="00020338">
      <w:pPr>
        <w:rPr>
          <w:sz w:val="22"/>
          <w:szCs w:val="22"/>
        </w:rPr>
      </w:pPr>
    </w:p>
    <w:p w14:paraId="0143C3BE" w14:textId="77777777" w:rsidR="00CC7FBF" w:rsidRPr="00BB61C4" w:rsidRDefault="00CC7FBF" w:rsidP="00CC7FBF">
      <w:pPr>
        <w:jc w:val="center"/>
        <w:rPr>
          <w:b/>
          <w:sz w:val="22"/>
          <w:szCs w:val="22"/>
        </w:rPr>
      </w:pPr>
    </w:p>
    <w:p w14:paraId="1FB8FF88" w14:textId="77777777" w:rsidR="00020338" w:rsidRPr="0082308A" w:rsidRDefault="00CC7FBF" w:rsidP="00CC7FBF">
      <w:pPr>
        <w:jc w:val="center"/>
        <w:rPr>
          <w:b/>
          <w:sz w:val="22"/>
          <w:szCs w:val="22"/>
        </w:rPr>
      </w:pPr>
      <w:r w:rsidRPr="0082308A">
        <w:rPr>
          <w:b/>
          <w:sz w:val="22"/>
          <w:szCs w:val="22"/>
        </w:rPr>
        <w:t>LOUISIANA STATE CHILD DEATH REVIEW</w:t>
      </w:r>
    </w:p>
    <w:p w14:paraId="172FBE08" w14:textId="1431919F" w:rsidR="00CC7FBF" w:rsidRPr="0082308A" w:rsidRDefault="00CC7FBF" w:rsidP="00CC7FBF">
      <w:pPr>
        <w:jc w:val="center"/>
        <w:rPr>
          <w:sz w:val="22"/>
          <w:szCs w:val="22"/>
        </w:rPr>
      </w:pPr>
      <w:r w:rsidRPr="0082308A">
        <w:rPr>
          <w:sz w:val="22"/>
          <w:szCs w:val="22"/>
        </w:rPr>
        <w:br/>
      </w:r>
      <w:r w:rsidR="00D46A6F" w:rsidRPr="0082308A">
        <w:rPr>
          <w:sz w:val="22"/>
          <w:szCs w:val="22"/>
        </w:rPr>
        <w:t>May</w:t>
      </w:r>
      <w:r w:rsidR="00386355" w:rsidRPr="0082308A">
        <w:rPr>
          <w:sz w:val="22"/>
          <w:szCs w:val="22"/>
        </w:rPr>
        <w:t xml:space="preserve"> </w:t>
      </w:r>
      <w:r w:rsidR="00D46A6F" w:rsidRPr="0082308A">
        <w:rPr>
          <w:sz w:val="22"/>
          <w:szCs w:val="22"/>
        </w:rPr>
        <w:t>24, 2022</w:t>
      </w:r>
      <w:r w:rsidRPr="0082308A">
        <w:rPr>
          <w:sz w:val="22"/>
          <w:szCs w:val="22"/>
        </w:rPr>
        <w:br/>
      </w:r>
    </w:p>
    <w:p w14:paraId="27410966" w14:textId="36CA2102" w:rsidR="00687041" w:rsidRPr="0082308A" w:rsidRDefault="00687041" w:rsidP="00687041">
      <w:pPr>
        <w:rPr>
          <w:b/>
          <w:sz w:val="22"/>
          <w:szCs w:val="22"/>
        </w:rPr>
      </w:pPr>
      <w:r w:rsidRPr="0082308A">
        <w:rPr>
          <w:b/>
          <w:sz w:val="22"/>
          <w:szCs w:val="22"/>
        </w:rPr>
        <w:t>Welcome &amp; Intro</w:t>
      </w:r>
      <w:r w:rsidR="006439E9" w:rsidRPr="0082308A">
        <w:rPr>
          <w:b/>
          <w:sz w:val="22"/>
          <w:szCs w:val="22"/>
        </w:rPr>
        <w:t>ductions</w:t>
      </w:r>
    </w:p>
    <w:p w14:paraId="1F1EBFF4" w14:textId="77777777" w:rsidR="00141707" w:rsidRPr="0082308A" w:rsidRDefault="00141707" w:rsidP="00141707">
      <w:pPr>
        <w:rPr>
          <w:sz w:val="22"/>
          <w:szCs w:val="22"/>
          <w:u w:val="single"/>
        </w:rPr>
      </w:pPr>
    </w:p>
    <w:p w14:paraId="1D28A7B9" w14:textId="238420EE" w:rsidR="00807C34" w:rsidRPr="0082308A" w:rsidRDefault="00141707" w:rsidP="00141707">
      <w:pPr>
        <w:rPr>
          <w:sz w:val="22"/>
          <w:szCs w:val="22"/>
        </w:rPr>
      </w:pPr>
      <w:r w:rsidRPr="0082308A">
        <w:rPr>
          <w:sz w:val="22"/>
          <w:szCs w:val="22"/>
        </w:rPr>
        <w:t>Zoom Attendees</w:t>
      </w:r>
      <w:r w:rsidR="00AF5A82" w:rsidRPr="0082308A">
        <w:rPr>
          <w:sz w:val="22"/>
          <w:szCs w:val="22"/>
        </w:rPr>
        <w:t xml:space="preserve">: Amanda Perry, Bridget Gardner RN, Clayton </w:t>
      </w:r>
      <w:proofErr w:type="spellStart"/>
      <w:r w:rsidR="00AF5A82" w:rsidRPr="0082308A">
        <w:rPr>
          <w:sz w:val="22"/>
          <w:szCs w:val="22"/>
        </w:rPr>
        <w:t>Kleinpeter</w:t>
      </w:r>
      <w:proofErr w:type="spellEnd"/>
      <w:r w:rsidR="00AF5A82" w:rsidRPr="0082308A">
        <w:rPr>
          <w:sz w:val="22"/>
          <w:szCs w:val="22"/>
        </w:rPr>
        <w:t xml:space="preserve">, MD, Crystal </w:t>
      </w:r>
      <w:proofErr w:type="spellStart"/>
      <w:r w:rsidR="00AF5A82" w:rsidRPr="0082308A">
        <w:rPr>
          <w:sz w:val="22"/>
          <w:szCs w:val="22"/>
        </w:rPr>
        <w:t>Pichon</w:t>
      </w:r>
      <w:proofErr w:type="spellEnd"/>
      <w:r w:rsidR="00AF5A82" w:rsidRPr="0082308A">
        <w:rPr>
          <w:sz w:val="22"/>
          <w:szCs w:val="22"/>
        </w:rPr>
        <w:t xml:space="preserve">, </w:t>
      </w:r>
      <w:r w:rsidR="00FD6C34" w:rsidRPr="0082308A">
        <w:rPr>
          <w:sz w:val="22"/>
          <w:szCs w:val="22"/>
        </w:rPr>
        <w:t xml:space="preserve">Danielle Mistretta, </w:t>
      </w:r>
      <w:r w:rsidR="00AF5A82" w:rsidRPr="0082308A">
        <w:rPr>
          <w:sz w:val="22"/>
          <w:szCs w:val="22"/>
        </w:rPr>
        <w:t xml:space="preserve">Debra Feller, Jada Brown, MPH, Jane Herwehe, MPH, Julie Johnston, Kayla Livingston, Kristen Sanderson, </w:t>
      </w:r>
      <w:r w:rsidR="0075267C" w:rsidRPr="0082308A">
        <w:rPr>
          <w:sz w:val="22"/>
          <w:szCs w:val="22"/>
        </w:rPr>
        <w:t>La</w:t>
      </w:r>
      <w:r w:rsidR="00AF5A82" w:rsidRPr="0082308A">
        <w:rPr>
          <w:sz w:val="22"/>
          <w:szCs w:val="22"/>
        </w:rPr>
        <w:t>cey Cavanaugh,</w:t>
      </w:r>
      <w:r w:rsidR="00021552">
        <w:rPr>
          <w:sz w:val="22"/>
          <w:szCs w:val="22"/>
        </w:rPr>
        <w:t xml:space="preserve"> MD,</w:t>
      </w:r>
      <w:r w:rsidR="00AF5A82" w:rsidRPr="0082308A">
        <w:rPr>
          <w:sz w:val="22"/>
          <w:szCs w:val="22"/>
        </w:rPr>
        <w:t xml:space="preserve"> Laurel </w:t>
      </w:r>
      <w:proofErr w:type="spellStart"/>
      <w:r w:rsidR="00AF5A82" w:rsidRPr="0082308A">
        <w:rPr>
          <w:sz w:val="22"/>
          <w:szCs w:val="22"/>
        </w:rPr>
        <w:t>Kitto</w:t>
      </w:r>
      <w:proofErr w:type="spellEnd"/>
      <w:r w:rsidR="00AF5A82" w:rsidRPr="0082308A">
        <w:rPr>
          <w:sz w:val="22"/>
          <w:szCs w:val="22"/>
        </w:rPr>
        <w:t xml:space="preserve">, MSN, RNC-NIC, Lisa Freeman, Madeline </w:t>
      </w:r>
      <w:proofErr w:type="spellStart"/>
      <w:r w:rsidR="00AF5A82" w:rsidRPr="0082308A">
        <w:rPr>
          <w:sz w:val="22"/>
          <w:szCs w:val="22"/>
        </w:rPr>
        <w:t>Carbonette</w:t>
      </w:r>
      <w:proofErr w:type="spellEnd"/>
      <w:r w:rsidR="00AF5A82" w:rsidRPr="0082308A">
        <w:rPr>
          <w:sz w:val="22"/>
          <w:szCs w:val="22"/>
        </w:rPr>
        <w:t xml:space="preserve">, Marty Hennegan, Pam Cart, Rachel Hyde, RN, MPH, Rachel Purgatorio, Rebecca </w:t>
      </w:r>
      <w:proofErr w:type="spellStart"/>
      <w:r w:rsidR="00AF5A82" w:rsidRPr="0082308A">
        <w:rPr>
          <w:sz w:val="22"/>
          <w:szCs w:val="22"/>
        </w:rPr>
        <w:t>DeLaSalle</w:t>
      </w:r>
      <w:proofErr w:type="spellEnd"/>
      <w:r w:rsidR="00AF5A82" w:rsidRPr="0082308A">
        <w:rPr>
          <w:sz w:val="22"/>
          <w:szCs w:val="22"/>
        </w:rPr>
        <w:t>, Robyn Thomas, Sara Dickerson, Shelley Ryan Gray,</w:t>
      </w:r>
    </w:p>
    <w:p w14:paraId="1CF9F72C" w14:textId="77777777" w:rsidR="0075267C" w:rsidRPr="0082308A" w:rsidRDefault="0075267C" w:rsidP="00141707">
      <w:pPr>
        <w:rPr>
          <w:sz w:val="22"/>
          <w:szCs w:val="22"/>
        </w:rPr>
      </w:pPr>
    </w:p>
    <w:p w14:paraId="2D4E4141" w14:textId="6B010211" w:rsidR="0012325E" w:rsidRPr="0082308A" w:rsidRDefault="000447BC" w:rsidP="00DD5EFE">
      <w:pPr>
        <w:rPr>
          <w:sz w:val="22"/>
          <w:szCs w:val="22"/>
        </w:rPr>
      </w:pPr>
      <w:r>
        <w:rPr>
          <w:sz w:val="22"/>
          <w:szCs w:val="22"/>
        </w:rPr>
        <w:t>Welcome to our New M</w:t>
      </w:r>
      <w:r w:rsidR="00DD5EFE" w:rsidRPr="0082308A">
        <w:rPr>
          <w:sz w:val="22"/>
          <w:szCs w:val="22"/>
        </w:rPr>
        <w:t>ember</w:t>
      </w:r>
      <w:r w:rsidR="00DF67B4">
        <w:rPr>
          <w:sz w:val="22"/>
          <w:szCs w:val="22"/>
        </w:rPr>
        <w:t>/Guest</w:t>
      </w:r>
      <w:r w:rsidR="000B16FC" w:rsidRPr="0082308A">
        <w:rPr>
          <w:sz w:val="22"/>
          <w:szCs w:val="22"/>
        </w:rPr>
        <w:t>s</w:t>
      </w:r>
      <w:r w:rsidR="0075267C" w:rsidRPr="0082308A">
        <w:rPr>
          <w:sz w:val="22"/>
          <w:szCs w:val="22"/>
        </w:rPr>
        <w:t xml:space="preserve">:  </w:t>
      </w:r>
    </w:p>
    <w:p w14:paraId="20906154" w14:textId="01DBC9EA" w:rsidR="0012325E" w:rsidRPr="0082308A" w:rsidRDefault="007E208A" w:rsidP="00DD5EFE">
      <w:pPr>
        <w:rPr>
          <w:sz w:val="22"/>
          <w:szCs w:val="22"/>
        </w:rPr>
      </w:pPr>
      <w:r w:rsidRPr="0082308A">
        <w:rPr>
          <w:sz w:val="22"/>
          <w:szCs w:val="22"/>
        </w:rPr>
        <w:t>Rachel Hyde</w:t>
      </w:r>
      <w:r w:rsidR="009E2F3C" w:rsidRPr="0082308A">
        <w:rPr>
          <w:sz w:val="22"/>
          <w:szCs w:val="22"/>
        </w:rPr>
        <w:t>-</w:t>
      </w:r>
      <w:r w:rsidRPr="0082308A">
        <w:rPr>
          <w:sz w:val="22"/>
          <w:szCs w:val="22"/>
        </w:rPr>
        <w:t xml:space="preserve"> </w:t>
      </w:r>
      <w:r w:rsidR="00082BE4" w:rsidRPr="0082308A">
        <w:rPr>
          <w:sz w:val="22"/>
          <w:szCs w:val="22"/>
        </w:rPr>
        <w:t>MCH Surveillance Manager</w:t>
      </w:r>
    </w:p>
    <w:p w14:paraId="1A2A297A" w14:textId="53A2F9D3" w:rsidR="00082BE4" w:rsidRPr="0082308A" w:rsidRDefault="0012325E" w:rsidP="00DD5EFE">
      <w:pPr>
        <w:rPr>
          <w:sz w:val="22"/>
          <w:szCs w:val="22"/>
        </w:rPr>
      </w:pPr>
      <w:r w:rsidRPr="0082308A">
        <w:rPr>
          <w:sz w:val="22"/>
          <w:szCs w:val="22"/>
        </w:rPr>
        <w:t xml:space="preserve">Madeline </w:t>
      </w:r>
      <w:proofErr w:type="spellStart"/>
      <w:r w:rsidRPr="0082308A">
        <w:rPr>
          <w:sz w:val="22"/>
          <w:szCs w:val="22"/>
        </w:rPr>
        <w:t>Carbo</w:t>
      </w:r>
      <w:r w:rsidR="00082BE4" w:rsidRPr="0082308A">
        <w:rPr>
          <w:sz w:val="22"/>
          <w:szCs w:val="22"/>
        </w:rPr>
        <w:t>net</w:t>
      </w:r>
      <w:r w:rsidRPr="0082308A">
        <w:rPr>
          <w:sz w:val="22"/>
          <w:szCs w:val="22"/>
        </w:rPr>
        <w:t>te</w:t>
      </w:r>
      <w:proofErr w:type="spellEnd"/>
      <w:r w:rsidR="009E2F3C" w:rsidRPr="0082308A">
        <w:rPr>
          <w:sz w:val="22"/>
          <w:szCs w:val="22"/>
        </w:rPr>
        <w:t>- replacing Ali</w:t>
      </w:r>
      <w:r w:rsidRPr="0082308A">
        <w:rPr>
          <w:sz w:val="22"/>
          <w:szCs w:val="22"/>
        </w:rPr>
        <w:t>cia Wheeler</w:t>
      </w:r>
      <w:r w:rsidR="009E2F3C" w:rsidRPr="0082308A">
        <w:rPr>
          <w:sz w:val="22"/>
          <w:szCs w:val="22"/>
        </w:rPr>
        <w:t xml:space="preserve"> as Attorney General </w:t>
      </w:r>
      <w:proofErr w:type="gramStart"/>
      <w:r w:rsidR="009E2F3C" w:rsidRPr="0082308A">
        <w:rPr>
          <w:sz w:val="22"/>
          <w:szCs w:val="22"/>
        </w:rPr>
        <w:t>designee</w:t>
      </w:r>
      <w:proofErr w:type="gramEnd"/>
    </w:p>
    <w:p w14:paraId="7857EEDB" w14:textId="48161046" w:rsidR="007E208A" w:rsidRPr="000447BC" w:rsidRDefault="00082BE4" w:rsidP="001C1E52">
      <w:pPr>
        <w:rPr>
          <w:sz w:val="22"/>
          <w:szCs w:val="22"/>
        </w:rPr>
      </w:pPr>
      <w:r w:rsidRPr="0082308A">
        <w:rPr>
          <w:sz w:val="22"/>
          <w:szCs w:val="22"/>
        </w:rPr>
        <w:t xml:space="preserve">Crystal Pichon – The Safety Place </w:t>
      </w:r>
    </w:p>
    <w:p w14:paraId="1ED0D8C1" w14:textId="77777777" w:rsidR="007E208A" w:rsidRPr="0082308A" w:rsidRDefault="007E208A" w:rsidP="001C1E52">
      <w:pPr>
        <w:rPr>
          <w:color w:val="2E74B5" w:themeColor="accent1" w:themeShade="BF"/>
          <w:sz w:val="22"/>
          <w:szCs w:val="22"/>
        </w:rPr>
      </w:pPr>
    </w:p>
    <w:p w14:paraId="0A352AB2" w14:textId="3B039B88" w:rsidR="001C1E52" w:rsidRPr="0082308A" w:rsidRDefault="001C1E52" w:rsidP="001C1E52">
      <w:pPr>
        <w:rPr>
          <w:b/>
          <w:sz w:val="22"/>
          <w:szCs w:val="22"/>
        </w:rPr>
      </w:pPr>
      <w:r w:rsidRPr="0082308A">
        <w:rPr>
          <w:b/>
          <w:sz w:val="22"/>
          <w:szCs w:val="22"/>
        </w:rPr>
        <w:t>Firearm Safe Storage Campaign Update</w:t>
      </w:r>
      <w:r w:rsidR="00687041" w:rsidRPr="0082308A">
        <w:rPr>
          <w:b/>
          <w:sz w:val="22"/>
          <w:szCs w:val="22"/>
        </w:rPr>
        <w:t>:</w:t>
      </w:r>
    </w:p>
    <w:p w14:paraId="147284DA" w14:textId="085F6DE0" w:rsidR="001750FD" w:rsidRPr="0082308A" w:rsidRDefault="001750FD" w:rsidP="001C1E52">
      <w:pPr>
        <w:rPr>
          <w:b/>
          <w:sz w:val="22"/>
          <w:szCs w:val="22"/>
        </w:rPr>
      </w:pPr>
    </w:p>
    <w:p w14:paraId="5006D336" w14:textId="499B2B4A" w:rsidR="001750FD" w:rsidRPr="0082308A" w:rsidRDefault="00AF5A82" w:rsidP="00D51CB3">
      <w:pPr>
        <w:pStyle w:val="ListParagraph"/>
        <w:numPr>
          <w:ilvl w:val="0"/>
          <w:numId w:val="6"/>
        </w:numPr>
        <w:rPr>
          <w:sz w:val="22"/>
          <w:szCs w:val="22"/>
        </w:rPr>
      </w:pPr>
      <w:proofErr w:type="spellStart"/>
      <w:r w:rsidRPr="0082308A">
        <w:rPr>
          <w:sz w:val="22"/>
          <w:szCs w:val="22"/>
        </w:rPr>
        <w:t>BeSMART</w:t>
      </w:r>
      <w:proofErr w:type="spellEnd"/>
      <w:r w:rsidRPr="0082308A">
        <w:rPr>
          <w:sz w:val="22"/>
          <w:szCs w:val="22"/>
        </w:rPr>
        <w:t xml:space="preserve"> Louisiana has launched</w:t>
      </w:r>
      <w:r w:rsidR="00D51CB3" w:rsidRPr="0082308A">
        <w:rPr>
          <w:sz w:val="22"/>
          <w:szCs w:val="22"/>
        </w:rPr>
        <w:t>. MCH Coordinators and other partners are</w:t>
      </w:r>
      <w:r w:rsidRPr="0082308A">
        <w:rPr>
          <w:sz w:val="22"/>
          <w:szCs w:val="22"/>
        </w:rPr>
        <w:t xml:space="preserve"> now distributing materials across the state. So far, the team has distributed</w:t>
      </w:r>
      <w:r w:rsidR="001750FD" w:rsidRPr="0082308A">
        <w:rPr>
          <w:sz w:val="22"/>
          <w:szCs w:val="22"/>
        </w:rPr>
        <w:t xml:space="preserve"> through several partners to gun rangers, gun shops, </w:t>
      </w:r>
      <w:r w:rsidR="00935259" w:rsidRPr="0082308A">
        <w:rPr>
          <w:sz w:val="22"/>
          <w:szCs w:val="22"/>
        </w:rPr>
        <w:t>pediatrician</w:t>
      </w:r>
      <w:r w:rsidR="001750FD" w:rsidRPr="0082308A">
        <w:rPr>
          <w:sz w:val="22"/>
          <w:szCs w:val="22"/>
        </w:rPr>
        <w:t xml:space="preserve">s </w:t>
      </w:r>
      <w:r w:rsidR="0002250C" w:rsidRPr="0082308A">
        <w:rPr>
          <w:sz w:val="22"/>
          <w:szCs w:val="22"/>
        </w:rPr>
        <w:t>offices,</w:t>
      </w:r>
      <w:r w:rsidR="00D51CB3" w:rsidRPr="0082308A">
        <w:rPr>
          <w:sz w:val="22"/>
          <w:szCs w:val="22"/>
        </w:rPr>
        <w:t xml:space="preserve"> etc.</w:t>
      </w:r>
    </w:p>
    <w:p w14:paraId="6E827C83" w14:textId="011DFA01" w:rsidR="00C35D81" w:rsidRPr="0082308A" w:rsidRDefault="00AF5A82" w:rsidP="00D51CB3">
      <w:pPr>
        <w:pStyle w:val="ListParagraph"/>
        <w:numPr>
          <w:ilvl w:val="0"/>
          <w:numId w:val="6"/>
        </w:numPr>
        <w:rPr>
          <w:sz w:val="22"/>
          <w:szCs w:val="22"/>
        </w:rPr>
      </w:pPr>
      <w:r w:rsidRPr="0082308A">
        <w:rPr>
          <w:sz w:val="22"/>
          <w:szCs w:val="22"/>
        </w:rPr>
        <w:t>The f</w:t>
      </w:r>
      <w:r w:rsidR="001750FD" w:rsidRPr="0082308A">
        <w:rPr>
          <w:sz w:val="22"/>
          <w:szCs w:val="22"/>
        </w:rPr>
        <w:t>irst order</w:t>
      </w:r>
      <w:r w:rsidRPr="0082308A">
        <w:rPr>
          <w:sz w:val="22"/>
          <w:szCs w:val="22"/>
        </w:rPr>
        <w:t xml:space="preserve"> of materials was 91,000 palm cards, 12,000</w:t>
      </w:r>
      <w:r w:rsidR="001750FD" w:rsidRPr="0082308A">
        <w:rPr>
          <w:sz w:val="22"/>
          <w:szCs w:val="22"/>
        </w:rPr>
        <w:t xml:space="preserve"> </w:t>
      </w:r>
      <w:r w:rsidR="0002250C" w:rsidRPr="0082308A">
        <w:rPr>
          <w:sz w:val="22"/>
          <w:szCs w:val="22"/>
        </w:rPr>
        <w:t>Pamphlet</w:t>
      </w:r>
      <w:r w:rsidR="001750FD" w:rsidRPr="0082308A">
        <w:rPr>
          <w:sz w:val="22"/>
          <w:szCs w:val="22"/>
        </w:rPr>
        <w:t xml:space="preserve">, </w:t>
      </w:r>
      <w:r w:rsidRPr="0082308A">
        <w:rPr>
          <w:sz w:val="22"/>
          <w:szCs w:val="22"/>
        </w:rPr>
        <w:t>and 3000</w:t>
      </w:r>
      <w:r w:rsidR="001750FD" w:rsidRPr="0082308A">
        <w:rPr>
          <w:sz w:val="22"/>
          <w:szCs w:val="22"/>
        </w:rPr>
        <w:t xml:space="preserve"> posters</w:t>
      </w:r>
      <w:r w:rsidRPr="0082308A">
        <w:rPr>
          <w:sz w:val="22"/>
          <w:szCs w:val="22"/>
        </w:rPr>
        <w:t>. The s</w:t>
      </w:r>
      <w:r w:rsidR="00C35D81" w:rsidRPr="0082308A">
        <w:rPr>
          <w:sz w:val="22"/>
          <w:szCs w:val="22"/>
        </w:rPr>
        <w:t xml:space="preserve">econd order </w:t>
      </w:r>
      <w:r w:rsidRPr="0082308A">
        <w:rPr>
          <w:sz w:val="22"/>
          <w:szCs w:val="22"/>
        </w:rPr>
        <w:t>of materials will happen soon.</w:t>
      </w:r>
    </w:p>
    <w:p w14:paraId="597DD301" w14:textId="057A709D" w:rsidR="00D51CB3" w:rsidRDefault="00D51CB3" w:rsidP="00D51CB3">
      <w:pPr>
        <w:pStyle w:val="ListParagraph"/>
        <w:numPr>
          <w:ilvl w:val="0"/>
          <w:numId w:val="6"/>
        </w:numPr>
        <w:rPr>
          <w:sz w:val="22"/>
          <w:szCs w:val="22"/>
        </w:rPr>
      </w:pPr>
      <w:r w:rsidRPr="0082308A">
        <w:rPr>
          <w:sz w:val="22"/>
          <w:szCs w:val="22"/>
        </w:rPr>
        <w:t xml:space="preserve">Visit </w:t>
      </w:r>
      <w:hyperlink r:id="rId10" w:history="1">
        <w:r w:rsidRPr="0082308A">
          <w:rPr>
            <w:rStyle w:val="Hyperlink"/>
            <w:sz w:val="22"/>
            <w:szCs w:val="22"/>
          </w:rPr>
          <w:t>https://besmartforkids.org/louisiana/</w:t>
        </w:r>
      </w:hyperlink>
      <w:r w:rsidRPr="0082308A">
        <w:rPr>
          <w:sz w:val="22"/>
          <w:szCs w:val="22"/>
        </w:rPr>
        <w:t xml:space="preserve"> for more information. </w:t>
      </w:r>
    </w:p>
    <w:p w14:paraId="453EF0F4" w14:textId="2D582478" w:rsidR="000447BC" w:rsidRPr="000447BC" w:rsidRDefault="000447BC" w:rsidP="000447BC">
      <w:pPr>
        <w:pStyle w:val="ListParagraph"/>
        <w:numPr>
          <w:ilvl w:val="0"/>
          <w:numId w:val="6"/>
        </w:numPr>
        <w:rPr>
          <w:sz w:val="22"/>
          <w:szCs w:val="22"/>
        </w:rPr>
      </w:pPr>
      <w:r w:rsidRPr="000447BC">
        <w:rPr>
          <w:sz w:val="22"/>
          <w:szCs w:val="22"/>
        </w:rPr>
        <w:t xml:space="preserve">Pam Cart requested </w:t>
      </w:r>
      <w:proofErr w:type="spellStart"/>
      <w:r w:rsidRPr="000447BC">
        <w:rPr>
          <w:sz w:val="22"/>
          <w:szCs w:val="22"/>
        </w:rPr>
        <w:t>BeSMART</w:t>
      </w:r>
      <w:proofErr w:type="spellEnd"/>
      <w:r w:rsidRPr="000447BC">
        <w:rPr>
          <w:sz w:val="22"/>
          <w:szCs w:val="22"/>
        </w:rPr>
        <w:t xml:space="preserve"> Louisiana palm cards, posters, and pamphlets to distribute to coroners. Pam Cart 820 Jordan St </w:t>
      </w:r>
      <w:proofErr w:type="spellStart"/>
      <w:r w:rsidRPr="000447BC">
        <w:rPr>
          <w:sz w:val="22"/>
          <w:szCs w:val="22"/>
        </w:rPr>
        <w:t>Ste</w:t>
      </w:r>
      <w:proofErr w:type="spellEnd"/>
      <w:r w:rsidRPr="000447BC">
        <w:rPr>
          <w:sz w:val="22"/>
          <w:szCs w:val="22"/>
        </w:rPr>
        <w:t xml:space="preserve"> 385 Shreveport, LA 70111</w:t>
      </w:r>
    </w:p>
    <w:p w14:paraId="7589E317" w14:textId="3B65172D" w:rsidR="00D51CB3" w:rsidRPr="000447BC" w:rsidRDefault="00D51CB3" w:rsidP="001C1E52">
      <w:pPr>
        <w:pStyle w:val="ListParagraph"/>
        <w:numPr>
          <w:ilvl w:val="0"/>
          <w:numId w:val="6"/>
        </w:numPr>
        <w:rPr>
          <w:sz w:val="22"/>
          <w:szCs w:val="22"/>
        </w:rPr>
      </w:pPr>
      <w:r w:rsidRPr="0082308A">
        <w:rPr>
          <w:sz w:val="22"/>
          <w:szCs w:val="22"/>
        </w:rPr>
        <w:t xml:space="preserve">Please contact Jason Lochmann </w:t>
      </w:r>
      <w:hyperlink r:id="rId11" w:history="1">
        <w:r w:rsidRPr="0082308A">
          <w:rPr>
            <w:rStyle w:val="Hyperlink"/>
            <w:sz w:val="22"/>
            <w:szCs w:val="22"/>
          </w:rPr>
          <w:t>Jason.lochmann@la.gov</w:t>
        </w:r>
      </w:hyperlink>
      <w:r w:rsidRPr="0082308A">
        <w:rPr>
          <w:sz w:val="22"/>
          <w:szCs w:val="22"/>
        </w:rPr>
        <w:t xml:space="preserve"> or Jane Herwehe </w:t>
      </w:r>
      <w:hyperlink r:id="rId12" w:history="1">
        <w:r w:rsidRPr="0082308A">
          <w:rPr>
            <w:rStyle w:val="Hyperlink"/>
            <w:sz w:val="22"/>
            <w:szCs w:val="22"/>
          </w:rPr>
          <w:t>Jane.Herwehe@la.gov</w:t>
        </w:r>
      </w:hyperlink>
      <w:r w:rsidRPr="0082308A">
        <w:rPr>
          <w:sz w:val="22"/>
          <w:szCs w:val="22"/>
        </w:rPr>
        <w:t xml:space="preserve"> if you wish to obtain materials.</w:t>
      </w:r>
    </w:p>
    <w:p w14:paraId="1EB166BE" w14:textId="16BF58FF" w:rsidR="00C136A7" w:rsidRPr="0082308A" w:rsidRDefault="00C136A7" w:rsidP="001C1E52">
      <w:pPr>
        <w:rPr>
          <w:sz w:val="22"/>
          <w:szCs w:val="22"/>
        </w:rPr>
      </w:pPr>
    </w:p>
    <w:p w14:paraId="7BEEA3FE" w14:textId="77777777" w:rsidR="009E2F3C" w:rsidRPr="0082308A" w:rsidRDefault="0068686B" w:rsidP="009E2F3C">
      <w:pPr>
        <w:rPr>
          <w:b/>
          <w:sz w:val="22"/>
          <w:szCs w:val="22"/>
        </w:rPr>
      </w:pPr>
      <w:r w:rsidRPr="0082308A">
        <w:rPr>
          <w:b/>
          <w:sz w:val="22"/>
          <w:szCs w:val="22"/>
        </w:rPr>
        <w:t xml:space="preserve">Data Access: </w:t>
      </w:r>
    </w:p>
    <w:p w14:paraId="0025F3B7" w14:textId="22B33FE1" w:rsidR="0068686B" w:rsidRPr="0082308A" w:rsidRDefault="00C136A7" w:rsidP="009E2F3C">
      <w:pPr>
        <w:rPr>
          <w:b/>
          <w:sz w:val="22"/>
          <w:szCs w:val="22"/>
        </w:rPr>
      </w:pPr>
      <w:r w:rsidRPr="0082308A">
        <w:rPr>
          <w:sz w:val="22"/>
          <w:szCs w:val="22"/>
        </w:rPr>
        <w:t xml:space="preserve">Investigation reports </w:t>
      </w:r>
      <w:r w:rsidR="009E2F3C" w:rsidRPr="0082308A">
        <w:rPr>
          <w:sz w:val="22"/>
          <w:szCs w:val="22"/>
        </w:rPr>
        <w:t xml:space="preserve">for Child Death Review </w:t>
      </w:r>
      <w:r w:rsidRPr="0082308A">
        <w:rPr>
          <w:sz w:val="22"/>
          <w:szCs w:val="22"/>
        </w:rPr>
        <w:t xml:space="preserve">can be </w:t>
      </w:r>
      <w:r w:rsidR="00C770EE" w:rsidRPr="0082308A">
        <w:rPr>
          <w:sz w:val="22"/>
          <w:szCs w:val="22"/>
        </w:rPr>
        <w:t>difficult</w:t>
      </w:r>
      <w:r w:rsidR="0068686B" w:rsidRPr="0082308A">
        <w:rPr>
          <w:sz w:val="22"/>
          <w:szCs w:val="22"/>
        </w:rPr>
        <w:t xml:space="preserve"> to obta</w:t>
      </w:r>
      <w:r w:rsidR="009E2F3C" w:rsidRPr="0082308A">
        <w:rPr>
          <w:sz w:val="22"/>
          <w:szCs w:val="22"/>
        </w:rPr>
        <w:t>in</w:t>
      </w:r>
      <w:r w:rsidR="00021552">
        <w:rPr>
          <w:sz w:val="22"/>
          <w:szCs w:val="22"/>
        </w:rPr>
        <w:t xml:space="preserve"> still</w:t>
      </w:r>
      <w:r w:rsidR="009E2F3C" w:rsidRPr="0082308A">
        <w:rPr>
          <w:sz w:val="22"/>
          <w:szCs w:val="22"/>
        </w:rPr>
        <w:t xml:space="preserve">. </w:t>
      </w:r>
      <w:r w:rsidRPr="0082308A">
        <w:rPr>
          <w:sz w:val="22"/>
          <w:szCs w:val="22"/>
        </w:rPr>
        <w:t>CDR Protocol</w:t>
      </w:r>
      <w:r w:rsidR="0068686B" w:rsidRPr="0082308A">
        <w:rPr>
          <w:sz w:val="22"/>
          <w:szCs w:val="22"/>
        </w:rPr>
        <w:t xml:space="preserve"> is in place to help and inform individuals of t</w:t>
      </w:r>
      <w:r w:rsidR="009E2F3C" w:rsidRPr="0082308A">
        <w:rPr>
          <w:sz w:val="22"/>
          <w:szCs w:val="22"/>
        </w:rPr>
        <w:t>heir duty to share information. Contact Jane Herwehe if you have s</w:t>
      </w:r>
      <w:r w:rsidRPr="0082308A">
        <w:rPr>
          <w:sz w:val="22"/>
          <w:szCs w:val="22"/>
        </w:rPr>
        <w:t>ugg</w:t>
      </w:r>
      <w:r w:rsidR="009E2F3C" w:rsidRPr="0082308A">
        <w:rPr>
          <w:sz w:val="22"/>
          <w:szCs w:val="22"/>
        </w:rPr>
        <w:t>estions on how to better streamline this process.</w:t>
      </w:r>
    </w:p>
    <w:p w14:paraId="7D40C391" w14:textId="015086D7" w:rsidR="00C136A7" w:rsidRPr="0082308A" w:rsidRDefault="00C136A7" w:rsidP="001C1E52">
      <w:pPr>
        <w:rPr>
          <w:sz w:val="22"/>
          <w:szCs w:val="22"/>
        </w:rPr>
      </w:pPr>
    </w:p>
    <w:p w14:paraId="576E489B" w14:textId="1D7971BC" w:rsidR="005307FF" w:rsidRPr="0082308A" w:rsidRDefault="005307FF" w:rsidP="001C1E52">
      <w:pPr>
        <w:rPr>
          <w:b/>
          <w:sz w:val="22"/>
          <w:szCs w:val="22"/>
        </w:rPr>
      </w:pPr>
      <w:r w:rsidRPr="0082308A">
        <w:rPr>
          <w:b/>
          <w:sz w:val="22"/>
          <w:szCs w:val="22"/>
        </w:rPr>
        <w:t>LA AAP Grant Update:</w:t>
      </w:r>
    </w:p>
    <w:p w14:paraId="27756515" w14:textId="681C357B" w:rsidR="007B4AF5" w:rsidRDefault="009E2F3C" w:rsidP="007B4AF5">
      <w:pPr>
        <w:pStyle w:val="ListParagraph"/>
        <w:numPr>
          <w:ilvl w:val="0"/>
          <w:numId w:val="8"/>
        </w:numPr>
        <w:rPr>
          <w:sz w:val="22"/>
          <w:szCs w:val="22"/>
        </w:rPr>
      </w:pPr>
      <w:r w:rsidRPr="0082308A">
        <w:rPr>
          <w:sz w:val="22"/>
          <w:szCs w:val="22"/>
        </w:rPr>
        <w:t>The Louisiana American Academy of Pediatrics wi</w:t>
      </w:r>
      <w:r w:rsidR="007B4AF5" w:rsidRPr="0082308A">
        <w:rPr>
          <w:sz w:val="22"/>
          <w:szCs w:val="22"/>
        </w:rPr>
        <w:t>ll be hosting a webinar series o</w:t>
      </w:r>
      <w:r w:rsidRPr="0082308A">
        <w:rPr>
          <w:sz w:val="22"/>
          <w:szCs w:val="22"/>
        </w:rPr>
        <w:t xml:space="preserve">n </w:t>
      </w:r>
      <w:r w:rsidR="00C502FE" w:rsidRPr="0082308A">
        <w:rPr>
          <w:sz w:val="22"/>
          <w:szCs w:val="22"/>
        </w:rPr>
        <w:t>June</w:t>
      </w:r>
      <w:r w:rsidR="007B4AF5" w:rsidRPr="0082308A">
        <w:rPr>
          <w:sz w:val="22"/>
          <w:szCs w:val="22"/>
        </w:rPr>
        <w:t xml:space="preserve"> 8, 14, 23, and 28 12-1pm covering Child Death Review, Adverse Childhood Experiences, the </w:t>
      </w:r>
      <w:proofErr w:type="spellStart"/>
      <w:r w:rsidR="007B4AF5" w:rsidRPr="0082308A">
        <w:rPr>
          <w:sz w:val="22"/>
          <w:szCs w:val="22"/>
        </w:rPr>
        <w:t>BeSMART</w:t>
      </w:r>
      <w:proofErr w:type="spellEnd"/>
      <w:r w:rsidR="007B4AF5" w:rsidRPr="0082308A">
        <w:rPr>
          <w:sz w:val="22"/>
          <w:szCs w:val="22"/>
        </w:rPr>
        <w:t xml:space="preserve"> Louisiana Campaign, and the Women’s Hospital Safe Sleep Initiative. </w:t>
      </w:r>
    </w:p>
    <w:p w14:paraId="1D3CA4B9" w14:textId="58C2BEF9" w:rsidR="000447BC" w:rsidRPr="000447BC" w:rsidRDefault="00021552" w:rsidP="000447BC">
      <w:pPr>
        <w:pStyle w:val="ListParagraph"/>
        <w:numPr>
          <w:ilvl w:val="0"/>
          <w:numId w:val="8"/>
        </w:numPr>
        <w:rPr>
          <w:sz w:val="22"/>
          <w:szCs w:val="22"/>
        </w:rPr>
      </w:pPr>
      <w:r>
        <w:rPr>
          <w:sz w:val="22"/>
          <w:szCs w:val="22"/>
        </w:rPr>
        <w:t xml:space="preserve">Dr. </w:t>
      </w:r>
      <w:r w:rsidR="00DF67B4">
        <w:rPr>
          <w:sz w:val="22"/>
          <w:szCs w:val="22"/>
        </w:rPr>
        <w:t>Laura Clayton-</w:t>
      </w:r>
      <w:proofErr w:type="spellStart"/>
      <w:r w:rsidR="000447BC" w:rsidRPr="000447BC">
        <w:rPr>
          <w:sz w:val="22"/>
          <w:szCs w:val="22"/>
        </w:rPr>
        <w:t>Kleinpeter</w:t>
      </w:r>
      <w:proofErr w:type="spellEnd"/>
      <w:r w:rsidR="000447BC" w:rsidRPr="000447BC">
        <w:rPr>
          <w:sz w:val="22"/>
          <w:szCs w:val="22"/>
        </w:rPr>
        <w:t xml:space="preserve"> requested webinar information, </w:t>
      </w:r>
      <w:hyperlink r:id="rId13" w:history="1">
        <w:r w:rsidR="000447BC" w:rsidRPr="000447BC">
          <w:rPr>
            <w:rStyle w:val="Hyperlink"/>
            <w:color w:val="auto"/>
            <w:sz w:val="22"/>
            <w:szCs w:val="22"/>
          </w:rPr>
          <w:t>lckleinpeter@gmail.com</w:t>
        </w:r>
      </w:hyperlink>
    </w:p>
    <w:p w14:paraId="4D4A0E05" w14:textId="20B93479" w:rsidR="007B4AF5" w:rsidRPr="0082308A" w:rsidRDefault="009E2F3C" w:rsidP="007B4AF5">
      <w:pPr>
        <w:pStyle w:val="ListParagraph"/>
        <w:numPr>
          <w:ilvl w:val="0"/>
          <w:numId w:val="8"/>
        </w:numPr>
        <w:rPr>
          <w:sz w:val="22"/>
          <w:szCs w:val="22"/>
        </w:rPr>
      </w:pPr>
      <w:r w:rsidRPr="0082308A">
        <w:rPr>
          <w:sz w:val="22"/>
          <w:szCs w:val="22"/>
        </w:rPr>
        <w:t xml:space="preserve">They will provide </w:t>
      </w:r>
      <w:r w:rsidR="00021552">
        <w:rPr>
          <w:sz w:val="22"/>
          <w:szCs w:val="22"/>
        </w:rPr>
        <w:t>continuing education units</w:t>
      </w:r>
      <w:r w:rsidRPr="0082308A">
        <w:rPr>
          <w:sz w:val="22"/>
          <w:szCs w:val="22"/>
        </w:rPr>
        <w:t xml:space="preserve">. </w:t>
      </w:r>
    </w:p>
    <w:p w14:paraId="0B342E38" w14:textId="5A658A88" w:rsidR="007B4AF5" w:rsidRPr="0082308A" w:rsidRDefault="00C502FE" w:rsidP="001C1E52">
      <w:pPr>
        <w:pStyle w:val="ListParagraph"/>
        <w:numPr>
          <w:ilvl w:val="0"/>
          <w:numId w:val="8"/>
        </w:numPr>
        <w:rPr>
          <w:sz w:val="22"/>
          <w:szCs w:val="22"/>
        </w:rPr>
      </w:pPr>
      <w:r w:rsidRPr="0082308A">
        <w:rPr>
          <w:sz w:val="22"/>
          <w:szCs w:val="22"/>
        </w:rPr>
        <w:t xml:space="preserve">Registration Link and Flyer and </w:t>
      </w:r>
      <w:r w:rsidR="00BA18D0" w:rsidRPr="0082308A">
        <w:rPr>
          <w:sz w:val="22"/>
          <w:szCs w:val="22"/>
        </w:rPr>
        <w:t xml:space="preserve">will </w:t>
      </w:r>
      <w:r w:rsidRPr="0082308A">
        <w:rPr>
          <w:sz w:val="22"/>
          <w:szCs w:val="22"/>
        </w:rPr>
        <w:t xml:space="preserve">be sent out </w:t>
      </w:r>
      <w:r w:rsidR="007B4AF5" w:rsidRPr="0082308A">
        <w:rPr>
          <w:sz w:val="22"/>
          <w:szCs w:val="22"/>
        </w:rPr>
        <w:t>and added below.</w:t>
      </w:r>
    </w:p>
    <w:p w14:paraId="3547F8D1" w14:textId="5E646084" w:rsidR="007B4AF5" w:rsidRPr="0082308A" w:rsidRDefault="007B4AF5" w:rsidP="007B4AF5">
      <w:pPr>
        <w:pStyle w:val="ListParagraph"/>
        <w:numPr>
          <w:ilvl w:val="0"/>
          <w:numId w:val="8"/>
        </w:numPr>
        <w:rPr>
          <w:sz w:val="22"/>
          <w:szCs w:val="22"/>
        </w:rPr>
      </w:pPr>
      <w:r w:rsidRPr="0082308A">
        <w:rPr>
          <w:sz w:val="22"/>
          <w:szCs w:val="22"/>
        </w:rPr>
        <w:lastRenderedPageBreak/>
        <w:t xml:space="preserve">Click here to register: </w:t>
      </w:r>
      <w:hyperlink r:id="rId14" w:history="1">
        <w:r w:rsidRPr="0082308A">
          <w:rPr>
            <w:rStyle w:val="Hyperlink"/>
            <w:sz w:val="22"/>
            <w:szCs w:val="22"/>
          </w:rPr>
          <w:t>https://www.eventbrite.com/e/lets-talk-safety-tickets-339079785767</w:t>
        </w:r>
      </w:hyperlink>
    </w:p>
    <w:p w14:paraId="19565D1F" w14:textId="51F51E8F" w:rsidR="00BD146F" w:rsidRPr="0082308A" w:rsidRDefault="00BD146F" w:rsidP="001C1E52">
      <w:pPr>
        <w:rPr>
          <w:b/>
          <w:sz w:val="22"/>
          <w:szCs w:val="22"/>
        </w:rPr>
      </w:pPr>
    </w:p>
    <w:p w14:paraId="69AAF8E5" w14:textId="05B65304" w:rsidR="001C1E52" w:rsidRPr="0082308A" w:rsidRDefault="001C1E52" w:rsidP="001C1E52">
      <w:pPr>
        <w:rPr>
          <w:b/>
          <w:sz w:val="22"/>
          <w:szCs w:val="22"/>
        </w:rPr>
      </w:pPr>
      <w:r w:rsidRPr="0082308A">
        <w:rPr>
          <w:b/>
          <w:sz w:val="22"/>
          <w:szCs w:val="22"/>
        </w:rPr>
        <w:t>Agency Updates</w:t>
      </w:r>
      <w:r w:rsidR="00687041" w:rsidRPr="0082308A">
        <w:rPr>
          <w:b/>
          <w:sz w:val="22"/>
          <w:szCs w:val="22"/>
        </w:rPr>
        <w:t>:</w:t>
      </w:r>
    </w:p>
    <w:p w14:paraId="3FF647C6" w14:textId="77777777" w:rsidR="005C131A" w:rsidRPr="0082308A" w:rsidRDefault="005C131A" w:rsidP="005C131A">
      <w:pPr>
        <w:rPr>
          <w:b/>
          <w:sz w:val="22"/>
          <w:szCs w:val="22"/>
        </w:rPr>
      </w:pPr>
    </w:p>
    <w:tbl>
      <w:tblPr>
        <w:tblW w:w="10350" w:type="dxa"/>
        <w:tblInd w:w="-820" w:type="dxa"/>
        <w:tblCellMar>
          <w:left w:w="0" w:type="dxa"/>
          <w:right w:w="0" w:type="dxa"/>
        </w:tblCellMar>
        <w:tblLook w:val="04A0" w:firstRow="1" w:lastRow="0" w:firstColumn="1" w:lastColumn="0" w:noHBand="0" w:noVBand="1"/>
      </w:tblPr>
      <w:tblGrid>
        <w:gridCol w:w="6750"/>
        <w:gridCol w:w="1980"/>
        <w:gridCol w:w="1620"/>
      </w:tblGrid>
      <w:tr w:rsidR="005C131A" w:rsidRPr="0082308A" w14:paraId="051C1269" w14:textId="77777777" w:rsidTr="005C131A">
        <w:tc>
          <w:tcPr>
            <w:tcW w:w="103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AF66B" w14:textId="77777777" w:rsidR="005C131A" w:rsidRPr="0082308A" w:rsidRDefault="005C131A" w:rsidP="00E61887">
            <w:pPr>
              <w:rPr>
                <w:sz w:val="22"/>
                <w:szCs w:val="22"/>
              </w:rPr>
            </w:pPr>
            <w:r w:rsidRPr="0082308A">
              <w:rPr>
                <w:b/>
                <w:bCs/>
                <w:sz w:val="22"/>
                <w:szCs w:val="22"/>
              </w:rPr>
              <w:t>Motor Vehicle/Traffic-Related:</w:t>
            </w:r>
            <w:r w:rsidRPr="0082308A">
              <w:rPr>
                <w:sz w:val="22"/>
                <w:szCs w:val="22"/>
              </w:rPr>
              <w:t>  Car seat safety, seatbelts, driving under the influence, &amp; transport of children with special needs</w:t>
            </w:r>
          </w:p>
        </w:tc>
      </w:tr>
      <w:tr w:rsidR="005C131A" w:rsidRPr="0082308A" w14:paraId="2BE6733F"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AE7B7" w14:textId="77777777" w:rsidR="005C131A" w:rsidRPr="0082308A" w:rsidRDefault="005C131A" w:rsidP="00E61887">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981957" w14:textId="77777777" w:rsidR="005C131A" w:rsidRPr="0082308A" w:rsidRDefault="005C131A" w:rsidP="00E61887">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A1111D8" w14:textId="77777777" w:rsidR="005C131A" w:rsidRPr="0082308A" w:rsidRDefault="005C131A" w:rsidP="00E61887">
            <w:pPr>
              <w:rPr>
                <w:b/>
                <w:bCs/>
                <w:sz w:val="22"/>
                <w:szCs w:val="22"/>
              </w:rPr>
            </w:pPr>
            <w:r w:rsidRPr="0082308A">
              <w:rPr>
                <w:b/>
                <w:bCs/>
                <w:sz w:val="22"/>
                <w:szCs w:val="22"/>
              </w:rPr>
              <w:t>Date</w:t>
            </w:r>
          </w:p>
        </w:tc>
      </w:tr>
      <w:tr w:rsidR="005C131A" w:rsidRPr="0082308A" w14:paraId="346C47D4" w14:textId="77777777" w:rsidTr="00D013BA">
        <w:trPr>
          <w:trHeight w:val="60"/>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00151" w14:textId="76F511A3" w:rsidR="005C131A" w:rsidRPr="00DF67B4" w:rsidRDefault="00AB2EB0" w:rsidP="005B645B">
            <w:pPr>
              <w:tabs>
                <w:tab w:val="left" w:pos="4515"/>
              </w:tabs>
              <w:rPr>
                <w:sz w:val="22"/>
                <w:szCs w:val="22"/>
              </w:rPr>
            </w:pPr>
            <w:r w:rsidRPr="00DF67B4">
              <w:rPr>
                <w:sz w:val="22"/>
                <w:szCs w:val="22"/>
              </w:rPr>
              <w:t>In response to the updated CPS</w:t>
            </w:r>
            <w:r w:rsidR="00D013BA" w:rsidRPr="00DF67B4">
              <w:rPr>
                <w:sz w:val="22"/>
                <w:szCs w:val="22"/>
              </w:rPr>
              <w:t xml:space="preserve"> law</w:t>
            </w:r>
            <w:r w:rsidRPr="00DF67B4">
              <w:rPr>
                <w:sz w:val="22"/>
                <w:szCs w:val="22"/>
              </w:rPr>
              <w:t xml:space="preserve"> HSC has m</w:t>
            </w:r>
            <w:r w:rsidR="00D013BA" w:rsidRPr="00DF67B4">
              <w:rPr>
                <w:sz w:val="22"/>
                <w:szCs w:val="22"/>
              </w:rPr>
              <w:t xml:space="preserve">essages being recorded in multiple languages to increase awareness in Spanish and Vietnamese speaking families. </w:t>
            </w:r>
            <w:r w:rsidR="005B645B">
              <w:rPr>
                <w:sz w:val="22"/>
                <w:szCs w:val="22"/>
              </w:rPr>
              <w:t xml:space="preserve">Messaging also available in American </w:t>
            </w:r>
            <w:r w:rsidRPr="00DF67B4">
              <w:rPr>
                <w:sz w:val="22"/>
                <w:szCs w:val="22"/>
              </w:rPr>
              <w:t>Sign Language.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9F5A91" w14:textId="0ED35D20" w:rsidR="005C131A" w:rsidRPr="0082308A" w:rsidRDefault="00B805FE" w:rsidP="00E61887">
            <w:pPr>
              <w:rPr>
                <w:sz w:val="22"/>
                <w:szCs w:val="22"/>
              </w:rPr>
            </w:pPr>
            <w:r w:rsidRPr="0082308A">
              <w:rPr>
                <w:sz w:val="22"/>
                <w:szCs w:val="22"/>
              </w:rPr>
              <w:t>Lisa Freeman</w:t>
            </w:r>
            <w:r w:rsidR="00D013BA" w:rsidRPr="0082308A">
              <w:rPr>
                <w:sz w:val="22"/>
                <w:szCs w:val="22"/>
              </w:rPr>
              <w:t>, LA Commission of  Highway Safety</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A6233DB" w14:textId="0E00DCAC" w:rsidR="005C131A" w:rsidRPr="0082308A" w:rsidRDefault="005C131A" w:rsidP="00E61887">
            <w:pPr>
              <w:rPr>
                <w:sz w:val="22"/>
                <w:szCs w:val="22"/>
              </w:rPr>
            </w:pPr>
          </w:p>
        </w:tc>
      </w:tr>
      <w:tr w:rsidR="00824C9E" w:rsidRPr="0082308A" w14:paraId="66D5A091" w14:textId="77777777" w:rsidTr="00D013BA">
        <w:trPr>
          <w:trHeight w:val="60"/>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762D3" w14:textId="3F4CAA2B" w:rsidR="00F913C3" w:rsidRPr="0082308A" w:rsidRDefault="00824C9E" w:rsidP="00AB2EB0">
            <w:pPr>
              <w:rPr>
                <w:sz w:val="22"/>
                <w:szCs w:val="22"/>
              </w:rPr>
            </w:pPr>
            <w:r w:rsidRPr="0082308A">
              <w:rPr>
                <w:sz w:val="22"/>
                <w:szCs w:val="22"/>
              </w:rPr>
              <w:t>Traffic safety summit under diversity umbrella</w:t>
            </w:r>
            <w:r w:rsidR="005B17B3" w:rsidRPr="0082308A">
              <w:rPr>
                <w:sz w:val="22"/>
                <w:szCs w:val="22"/>
              </w:rPr>
              <w:t xml:space="preserve">. </w:t>
            </w:r>
            <w:r w:rsidR="00BA18D0" w:rsidRPr="0082308A">
              <w:rPr>
                <w:sz w:val="22"/>
                <w:szCs w:val="22"/>
              </w:rPr>
              <w:t xml:space="preserve">Utilizing general MVC data and comparing </w:t>
            </w:r>
            <w:r w:rsidR="005B17B3" w:rsidRPr="0082308A">
              <w:rPr>
                <w:sz w:val="22"/>
                <w:szCs w:val="22"/>
              </w:rPr>
              <w:t>to Louisiana MVC data and how communities of color, native community, disadvantaged communities,</w:t>
            </w:r>
            <w:r w:rsidR="00BA18D0" w:rsidRPr="0082308A">
              <w:rPr>
                <w:sz w:val="22"/>
                <w:szCs w:val="22"/>
              </w:rPr>
              <w:t xml:space="preserve"> are affected. </w:t>
            </w:r>
            <w:r w:rsidR="005B17B3" w:rsidRPr="0082308A">
              <w:rPr>
                <w:sz w:val="22"/>
                <w:szCs w:val="22"/>
              </w:rPr>
              <w:t xml:space="preserve"> </w:t>
            </w:r>
            <w:r w:rsidR="00F913C3" w:rsidRPr="0082308A">
              <w:rPr>
                <w:sz w:val="22"/>
                <w:szCs w:val="22"/>
              </w:rPr>
              <w:t xml:space="preserve">Follow up on action items from the local traffic safety summits. </w:t>
            </w:r>
          </w:p>
          <w:p w14:paraId="797D086F" w14:textId="596CE7F9" w:rsidR="00824C9E" w:rsidRPr="0082308A" w:rsidRDefault="00F913C3" w:rsidP="00AB2EB0">
            <w:pPr>
              <w:rPr>
                <w:sz w:val="22"/>
                <w:szCs w:val="22"/>
              </w:rPr>
            </w:pPr>
            <w:r w:rsidRPr="0082308A">
              <w:rPr>
                <w:sz w:val="22"/>
                <w:szCs w:val="22"/>
              </w:rPr>
              <w:t>Discussion</w:t>
            </w:r>
            <w:r w:rsidR="005B645B">
              <w:rPr>
                <w:sz w:val="22"/>
                <w:szCs w:val="22"/>
              </w:rPr>
              <w:t>s, elected officials, partners</w:t>
            </w:r>
            <w:r w:rsidRPr="0082308A">
              <w:rPr>
                <w:sz w:val="22"/>
                <w:szCs w:val="22"/>
              </w:rPr>
              <w:t xml:space="preserve"> highway commissions </w:t>
            </w:r>
          </w:p>
          <w:p w14:paraId="065A3F7B" w14:textId="77777777" w:rsidR="00F913C3" w:rsidRPr="0082308A" w:rsidRDefault="00F913C3" w:rsidP="00AB2EB0">
            <w:pPr>
              <w:rPr>
                <w:sz w:val="22"/>
                <w:szCs w:val="22"/>
              </w:rPr>
            </w:pPr>
          </w:p>
          <w:p w14:paraId="56CC46F3" w14:textId="43E4902A" w:rsidR="00F913C3" w:rsidRPr="0082308A" w:rsidRDefault="00F913C3" w:rsidP="00AB2EB0">
            <w:pPr>
              <w:rPr>
                <w:sz w:val="22"/>
                <w:szCs w:val="22"/>
              </w:rPr>
            </w:pPr>
            <w:r w:rsidRPr="0082308A">
              <w:rPr>
                <w:sz w:val="22"/>
                <w:szCs w:val="22"/>
              </w:rPr>
              <w:t>Bridget = Boo</w:t>
            </w:r>
            <w:r w:rsidR="00021552">
              <w:rPr>
                <w:sz w:val="22"/>
                <w:szCs w:val="22"/>
              </w:rPr>
              <w:t>t</w:t>
            </w:r>
            <w:r w:rsidRPr="0082308A">
              <w:rPr>
                <w:sz w:val="22"/>
                <w:szCs w:val="22"/>
              </w:rPr>
              <w:t xml:space="preserve">s on the ground </w:t>
            </w:r>
          </w:p>
          <w:p w14:paraId="180E2C3B" w14:textId="47B0BC53" w:rsidR="00F913C3" w:rsidRPr="0082308A" w:rsidRDefault="004713F4" w:rsidP="00AB2EB0">
            <w:pPr>
              <w:rPr>
                <w:sz w:val="22"/>
                <w:szCs w:val="22"/>
              </w:rPr>
            </w:pPr>
            <w:r w:rsidRPr="0082308A">
              <w:rPr>
                <w:sz w:val="22"/>
                <w:szCs w:val="22"/>
              </w:rPr>
              <w:t xml:space="preserve">Click </w:t>
            </w:r>
            <w:r w:rsidR="005B645B">
              <w:rPr>
                <w:sz w:val="22"/>
                <w:szCs w:val="22"/>
              </w:rPr>
              <w:t xml:space="preserve">it </w:t>
            </w:r>
            <w:r w:rsidRPr="0082308A">
              <w:rPr>
                <w:sz w:val="22"/>
                <w:szCs w:val="22"/>
              </w:rPr>
              <w:t xml:space="preserve">or Ticket events </w:t>
            </w:r>
          </w:p>
          <w:p w14:paraId="72A0881F" w14:textId="77777777" w:rsidR="004713F4" w:rsidRPr="0082308A" w:rsidRDefault="004713F4" w:rsidP="00AB2EB0">
            <w:pPr>
              <w:rPr>
                <w:sz w:val="22"/>
                <w:szCs w:val="22"/>
              </w:rPr>
            </w:pPr>
            <w:r w:rsidRPr="0082308A">
              <w:rPr>
                <w:sz w:val="22"/>
                <w:szCs w:val="22"/>
              </w:rPr>
              <w:t xml:space="preserve">Provide people in need with safety seats </w:t>
            </w:r>
          </w:p>
          <w:p w14:paraId="4959B4F7" w14:textId="667F9CA0" w:rsidR="004713F4" w:rsidRPr="0082308A" w:rsidRDefault="004713F4" w:rsidP="00AB2EB0">
            <w:pPr>
              <w:rPr>
                <w:sz w:val="22"/>
                <w:szCs w:val="22"/>
              </w:rPr>
            </w:pPr>
            <w:r w:rsidRPr="0082308A">
              <w:rPr>
                <w:sz w:val="22"/>
                <w:szCs w:val="22"/>
              </w:rPr>
              <w:t>Difficult getting to people in need and partner with Click it or Ti</w:t>
            </w:r>
            <w:r w:rsidR="005B645B">
              <w:rPr>
                <w:sz w:val="22"/>
                <w:szCs w:val="22"/>
              </w:rPr>
              <w:t>cket Certified seat installers/technicians</w:t>
            </w:r>
            <w:r w:rsidRPr="0082308A">
              <w:rPr>
                <w:sz w:val="22"/>
                <w:szCs w:val="22"/>
              </w:rPr>
              <w:t xml:space="preserve"> and immediately connecting families wh</w:t>
            </w:r>
            <w:r w:rsidR="003C0466" w:rsidRPr="0082308A">
              <w:rPr>
                <w:sz w:val="22"/>
                <w:szCs w:val="22"/>
              </w:rPr>
              <w:t xml:space="preserve">o receive tickets for </w:t>
            </w:r>
            <w:r w:rsidR="005B645B">
              <w:rPr>
                <w:sz w:val="22"/>
                <w:szCs w:val="22"/>
              </w:rPr>
              <w:t>child seats</w:t>
            </w:r>
          </w:p>
          <w:p w14:paraId="39256ECD" w14:textId="6C187414" w:rsidR="004713F4" w:rsidRPr="0082308A" w:rsidRDefault="004713F4" w:rsidP="00AB2EB0">
            <w:pPr>
              <w:rPr>
                <w:sz w:val="22"/>
                <w:szCs w:val="22"/>
              </w:rPr>
            </w:pPr>
          </w:p>
          <w:p w14:paraId="012A19A8" w14:textId="6BB72446" w:rsidR="004713F4" w:rsidRPr="0082308A" w:rsidRDefault="004713F4" w:rsidP="00AB2EB0">
            <w:pPr>
              <w:rPr>
                <w:sz w:val="22"/>
                <w:szCs w:val="22"/>
              </w:rPr>
            </w:pPr>
            <w:r w:rsidRPr="0082308A">
              <w:rPr>
                <w:sz w:val="22"/>
                <w:szCs w:val="22"/>
              </w:rPr>
              <w:t xml:space="preserve">Child passenger safety conference </w:t>
            </w:r>
          </w:p>
          <w:p w14:paraId="6BF7833E" w14:textId="654372B7" w:rsidR="004713F4" w:rsidRPr="0082308A" w:rsidRDefault="004713F4" w:rsidP="004713F4">
            <w:pPr>
              <w:pStyle w:val="ListParagraph"/>
              <w:numPr>
                <w:ilvl w:val="0"/>
                <w:numId w:val="5"/>
              </w:numPr>
              <w:rPr>
                <w:sz w:val="22"/>
                <w:szCs w:val="22"/>
              </w:rPr>
            </w:pPr>
            <w:r w:rsidRPr="0082308A">
              <w:rPr>
                <w:sz w:val="22"/>
                <w:szCs w:val="22"/>
              </w:rPr>
              <w:t>B</w:t>
            </w:r>
            <w:r w:rsidR="004A1870" w:rsidRPr="0082308A">
              <w:rPr>
                <w:sz w:val="22"/>
                <w:szCs w:val="22"/>
              </w:rPr>
              <w:t>reak</w:t>
            </w:r>
            <w:r w:rsidRPr="0082308A">
              <w:rPr>
                <w:sz w:val="22"/>
                <w:szCs w:val="22"/>
              </w:rPr>
              <w:t xml:space="preserve"> out groups </w:t>
            </w:r>
          </w:p>
          <w:p w14:paraId="44C347CF" w14:textId="1FFB5765" w:rsidR="004713F4" w:rsidRPr="0082308A" w:rsidRDefault="004713F4" w:rsidP="004713F4">
            <w:pPr>
              <w:pStyle w:val="ListParagraph"/>
              <w:numPr>
                <w:ilvl w:val="0"/>
                <w:numId w:val="5"/>
              </w:numPr>
              <w:rPr>
                <w:sz w:val="22"/>
                <w:szCs w:val="22"/>
              </w:rPr>
            </w:pPr>
            <w:r w:rsidRPr="0082308A">
              <w:rPr>
                <w:sz w:val="22"/>
                <w:szCs w:val="22"/>
              </w:rPr>
              <w:t xml:space="preserve">AAP Speakers </w:t>
            </w:r>
          </w:p>
          <w:p w14:paraId="08548CF8" w14:textId="343D6A22" w:rsidR="004713F4" w:rsidRPr="0082308A" w:rsidRDefault="004713F4" w:rsidP="004713F4">
            <w:pPr>
              <w:pStyle w:val="ListParagraph"/>
              <w:numPr>
                <w:ilvl w:val="0"/>
                <w:numId w:val="5"/>
              </w:numPr>
              <w:rPr>
                <w:sz w:val="22"/>
                <w:szCs w:val="22"/>
              </w:rPr>
            </w:pPr>
            <w:r w:rsidRPr="0082308A">
              <w:rPr>
                <w:sz w:val="22"/>
                <w:szCs w:val="22"/>
              </w:rPr>
              <w:t>National speakers</w:t>
            </w:r>
          </w:p>
          <w:p w14:paraId="287DB47C" w14:textId="7CC9F9E5" w:rsidR="004713F4" w:rsidRPr="0082308A" w:rsidRDefault="004713F4" w:rsidP="004713F4">
            <w:pPr>
              <w:rPr>
                <w:sz w:val="22"/>
                <w:szCs w:val="22"/>
              </w:rPr>
            </w:pPr>
            <w:r w:rsidRPr="0082308A">
              <w:rPr>
                <w:sz w:val="22"/>
                <w:szCs w:val="22"/>
              </w:rPr>
              <w:t xml:space="preserve">Coalition for injury prevention coordinators (Quarterly meetings) </w:t>
            </w:r>
          </w:p>
          <w:p w14:paraId="2CA6249B" w14:textId="055725BF" w:rsidR="004713F4" w:rsidRPr="0082308A" w:rsidRDefault="004713F4" w:rsidP="004713F4">
            <w:pPr>
              <w:rPr>
                <w:sz w:val="22"/>
                <w:szCs w:val="22"/>
              </w:rPr>
            </w:pPr>
            <w:r w:rsidRPr="0082308A">
              <w:rPr>
                <w:sz w:val="22"/>
                <w:szCs w:val="22"/>
              </w:rPr>
              <w:t>Prevention Personnel</w:t>
            </w:r>
            <w:r w:rsidR="00021552">
              <w:rPr>
                <w:sz w:val="22"/>
                <w:szCs w:val="22"/>
              </w:rPr>
              <w:t xml:space="preserve"> affiliated with each Trauma program</w:t>
            </w:r>
            <w:r w:rsidRPr="0082308A">
              <w:rPr>
                <w:sz w:val="22"/>
                <w:szCs w:val="22"/>
              </w:rPr>
              <w:t xml:space="preserve"> </w:t>
            </w:r>
          </w:p>
          <w:p w14:paraId="566DEB53" w14:textId="6460AC58" w:rsidR="005B645B" w:rsidRPr="005B645B" w:rsidRDefault="003C0466" w:rsidP="00AB2EB0">
            <w:pPr>
              <w:rPr>
                <w:sz w:val="22"/>
                <w:szCs w:val="22"/>
              </w:rPr>
            </w:pPr>
            <w:r w:rsidRPr="0082308A">
              <w:rPr>
                <w:sz w:val="22"/>
                <w:szCs w:val="22"/>
              </w:rPr>
              <w:t>Louisiana</w:t>
            </w:r>
            <w:r w:rsidR="001302CD" w:rsidRPr="0082308A">
              <w:rPr>
                <w:sz w:val="22"/>
                <w:szCs w:val="22"/>
              </w:rPr>
              <w:t xml:space="preserve"> Safe Kids back at </w:t>
            </w:r>
            <w:r w:rsidRPr="0082308A">
              <w:rPr>
                <w:sz w:val="22"/>
                <w:szCs w:val="22"/>
              </w:rPr>
              <w:t>Children’s</w:t>
            </w:r>
            <w:r w:rsidR="001302CD" w:rsidRPr="0082308A">
              <w:rPr>
                <w:sz w:val="22"/>
                <w:szCs w:val="22"/>
              </w:rPr>
              <w:t xml:space="preserve"> hospital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9B7DEDB" w14:textId="77777777" w:rsidR="00824C9E" w:rsidRPr="0082308A" w:rsidRDefault="00824C9E" w:rsidP="00E61887">
            <w:pPr>
              <w:rPr>
                <w:sz w:val="22"/>
                <w:szCs w:val="22"/>
              </w:rPr>
            </w:pPr>
            <w:r w:rsidRPr="0082308A">
              <w:rPr>
                <w:sz w:val="22"/>
                <w:szCs w:val="22"/>
              </w:rPr>
              <w:t xml:space="preserve">Lisa / Bridget </w:t>
            </w:r>
          </w:p>
          <w:p w14:paraId="51E9A612" w14:textId="450A5DA8" w:rsidR="00824C9E" w:rsidRPr="0082308A" w:rsidRDefault="00824C9E" w:rsidP="00E61887">
            <w:pPr>
              <w:rPr>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B94CEFE" w14:textId="7392FA78" w:rsidR="00824C9E" w:rsidRPr="0082308A" w:rsidRDefault="001302CD" w:rsidP="00E61887">
            <w:pPr>
              <w:rPr>
                <w:sz w:val="22"/>
                <w:szCs w:val="22"/>
              </w:rPr>
            </w:pPr>
            <w:r w:rsidRPr="0082308A">
              <w:rPr>
                <w:sz w:val="22"/>
                <w:szCs w:val="22"/>
              </w:rPr>
              <w:t xml:space="preserve">Current </w:t>
            </w:r>
          </w:p>
        </w:tc>
      </w:tr>
      <w:tr w:rsidR="00824C9E" w:rsidRPr="0082308A" w14:paraId="05CC922E" w14:textId="77777777" w:rsidTr="00D013BA">
        <w:trPr>
          <w:trHeight w:val="60"/>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55C40B" w14:textId="77777777" w:rsidR="00824C9E" w:rsidRPr="0082308A" w:rsidRDefault="000F2D6A" w:rsidP="00AB2EB0">
            <w:pPr>
              <w:rPr>
                <w:sz w:val="22"/>
                <w:szCs w:val="22"/>
              </w:rPr>
            </w:pPr>
            <w:r w:rsidRPr="0082308A">
              <w:rPr>
                <w:sz w:val="22"/>
                <w:szCs w:val="22"/>
              </w:rPr>
              <w:t xml:space="preserve">EMSC Update </w:t>
            </w:r>
          </w:p>
          <w:p w14:paraId="38079FDE" w14:textId="53920865" w:rsidR="000F2D6A" w:rsidRPr="0082308A" w:rsidRDefault="000F2D6A" w:rsidP="00AB2EB0">
            <w:pPr>
              <w:rPr>
                <w:sz w:val="22"/>
                <w:szCs w:val="22"/>
              </w:rPr>
            </w:pPr>
            <w:r w:rsidRPr="0082308A">
              <w:rPr>
                <w:sz w:val="22"/>
                <w:szCs w:val="22"/>
              </w:rPr>
              <w:t xml:space="preserve">EMS Week </w:t>
            </w:r>
          </w:p>
          <w:p w14:paraId="2458DB04" w14:textId="0933D38C" w:rsidR="000F2D6A" w:rsidRPr="0082308A" w:rsidRDefault="000F2D6A" w:rsidP="00AB2EB0">
            <w:pPr>
              <w:rPr>
                <w:sz w:val="22"/>
                <w:szCs w:val="22"/>
              </w:rPr>
            </w:pPr>
            <w:r w:rsidRPr="0082308A">
              <w:rPr>
                <w:sz w:val="22"/>
                <w:szCs w:val="22"/>
              </w:rPr>
              <w:t xml:space="preserve">Kids Crew (Krewe) award </w:t>
            </w:r>
          </w:p>
          <w:p w14:paraId="78BFA319" w14:textId="56528B6B" w:rsidR="000F2D6A" w:rsidRPr="0082308A" w:rsidRDefault="000F2D6A" w:rsidP="00AB2EB0">
            <w:pPr>
              <w:rPr>
                <w:sz w:val="22"/>
                <w:szCs w:val="22"/>
              </w:rPr>
            </w:pPr>
            <w:r w:rsidRPr="0082308A">
              <w:rPr>
                <w:sz w:val="22"/>
                <w:szCs w:val="22"/>
              </w:rPr>
              <w:t xml:space="preserve">Transportation Safety and ambulances  recommendation soon about standards for ambulances </w:t>
            </w:r>
            <w:r w:rsidR="000C1164" w:rsidRPr="0082308A">
              <w:rPr>
                <w:sz w:val="22"/>
                <w:szCs w:val="22"/>
              </w:rPr>
              <w:t>to care for children</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E0F41C" w14:textId="7381871B" w:rsidR="00824C9E" w:rsidRPr="0082308A" w:rsidRDefault="005B645B" w:rsidP="00E61887">
            <w:pPr>
              <w:rPr>
                <w:sz w:val="22"/>
                <w:szCs w:val="22"/>
              </w:rPr>
            </w:pPr>
            <w:r>
              <w:rPr>
                <w:sz w:val="22"/>
                <w:szCs w:val="22"/>
              </w:rPr>
              <w:t>Amanda Perry</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301C417" w14:textId="77777777" w:rsidR="00824C9E" w:rsidRPr="0082308A" w:rsidRDefault="00824C9E" w:rsidP="00E61887">
            <w:pPr>
              <w:rPr>
                <w:sz w:val="22"/>
                <w:szCs w:val="22"/>
              </w:rPr>
            </w:pPr>
          </w:p>
        </w:tc>
      </w:tr>
      <w:tr w:rsidR="00643E7C" w:rsidRPr="0082308A" w14:paraId="6128BB42" w14:textId="77777777" w:rsidTr="00D013BA">
        <w:trPr>
          <w:trHeight w:val="60"/>
        </w:trPr>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29834" w14:textId="59FB979C" w:rsidR="00643E7C" w:rsidRPr="0082308A" w:rsidRDefault="005B645B" w:rsidP="00AB2EB0">
            <w:pPr>
              <w:rPr>
                <w:sz w:val="22"/>
                <w:szCs w:val="22"/>
              </w:rPr>
            </w:pPr>
            <w:r>
              <w:rPr>
                <w:sz w:val="22"/>
                <w:szCs w:val="22"/>
              </w:rPr>
              <w:t>School-</w:t>
            </w:r>
            <w:r w:rsidR="00643E7C" w:rsidRPr="0082308A">
              <w:rPr>
                <w:sz w:val="22"/>
                <w:szCs w:val="22"/>
              </w:rPr>
              <w:t xml:space="preserve">based gun safety </w:t>
            </w:r>
          </w:p>
          <w:p w14:paraId="6864137B" w14:textId="7F929FD4" w:rsidR="00643E7C" w:rsidRPr="0082308A" w:rsidRDefault="000C1164" w:rsidP="00AB2EB0">
            <w:pPr>
              <w:rPr>
                <w:sz w:val="22"/>
                <w:szCs w:val="22"/>
              </w:rPr>
            </w:pPr>
            <w:r w:rsidRPr="0082308A">
              <w:rPr>
                <w:sz w:val="22"/>
                <w:szCs w:val="22"/>
              </w:rPr>
              <w:t>Trainings with</w:t>
            </w:r>
            <w:r w:rsidR="00643E7C" w:rsidRPr="0082308A">
              <w:rPr>
                <w:sz w:val="22"/>
                <w:szCs w:val="22"/>
              </w:rPr>
              <w:t xml:space="preserve"> law enforcement </w:t>
            </w:r>
          </w:p>
          <w:p w14:paraId="1ED936A6" w14:textId="77777777" w:rsidR="00643E7C" w:rsidRPr="0082308A" w:rsidRDefault="00643E7C" w:rsidP="00AB2EB0">
            <w:pPr>
              <w:rPr>
                <w:sz w:val="22"/>
                <w:szCs w:val="22"/>
              </w:rPr>
            </w:pPr>
            <w:r w:rsidRPr="0082308A">
              <w:rPr>
                <w:sz w:val="22"/>
                <w:szCs w:val="22"/>
              </w:rPr>
              <w:t xml:space="preserve">Child Safety </w:t>
            </w:r>
          </w:p>
          <w:p w14:paraId="44D5BF95" w14:textId="51E8BBF7" w:rsidR="00643E7C" w:rsidRPr="0082308A" w:rsidRDefault="000C1164" w:rsidP="00AB2EB0">
            <w:pPr>
              <w:rPr>
                <w:sz w:val="22"/>
                <w:szCs w:val="22"/>
              </w:rPr>
            </w:pPr>
            <w:r w:rsidRPr="0082308A">
              <w:rPr>
                <w:sz w:val="22"/>
                <w:szCs w:val="22"/>
              </w:rPr>
              <w:t>Water safety in progr</w:t>
            </w:r>
            <w:r w:rsidR="00643E7C" w:rsidRPr="0082308A">
              <w:rPr>
                <w:sz w:val="22"/>
                <w:szCs w:val="22"/>
              </w:rPr>
              <w:t xml:space="preserve">ess </w:t>
            </w:r>
          </w:p>
          <w:p w14:paraId="557F2DC3" w14:textId="77777777" w:rsidR="00643E7C" w:rsidRPr="0082308A" w:rsidRDefault="00643E7C" w:rsidP="00AB2EB0">
            <w:pPr>
              <w:rPr>
                <w:sz w:val="22"/>
                <w:szCs w:val="22"/>
              </w:rPr>
            </w:pPr>
            <w:r w:rsidRPr="0082308A">
              <w:rPr>
                <w:sz w:val="22"/>
                <w:szCs w:val="22"/>
              </w:rPr>
              <w:t xml:space="preserve">Free child seat if education is completed </w:t>
            </w:r>
          </w:p>
          <w:p w14:paraId="478C9A22" w14:textId="5B53035A" w:rsidR="00643E7C" w:rsidRPr="0082308A" w:rsidRDefault="00643E7C" w:rsidP="00AB2EB0">
            <w:pPr>
              <w:rPr>
                <w:sz w:val="22"/>
                <w:szCs w:val="22"/>
              </w:rPr>
            </w:pPr>
            <w:r w:rsidRPr="0082308A">
              <w:rPr>
                <w:sz w:val="22"/>
                <w:szCs w:val="22"/>
              </w:rPr>
              <w:t>Safe</w:t>
            </w:r>
            <w:r w:rsidR="000C1164" w:rsidRPr="0082308A">
              <w:rPr>
                <w:sz w:val="22"/>
                <w:szCs w:val="22"/>
              </w:rPr>
              <w:t xml:space="preserve"> sleep program and where families can get diapers, </w:t>
            </w:r>
            <w:r w:rsidR="00381512" w:rsidRPr="0082308A">
              <w:rPr>
                <w:sz w:val="22"/>
                <w:szCs w:val="22"/>
              </w:rPr>
              <w:t>wipes, car</w:t>
            </w:r>
            <w:r w:rsidRPr="0082308A">
              <w:rPr>
                <w:sz w:val="22"/>
                <w:szCs w:val="22"/>
              </w:rPr>
              <w:t xml:space="preserve"> seat, crib,</w:t>
            </w:r>
            <w:r w:rsidR="000C1164" w:rsidRPr="0082308A">
              <w:rPr>
                <w:sz w:val="22"/>
                <w:szCs w:val="22"/>
              </w:rPr>
              <w:t xml:space="preserve"> </w:t>
            </w:r>
            <w:r w:rsidRPr="0082308A">
              <w:rPr>
                <w:sz w:val="22"/>
                <w:szCs w:val="22"/>
              </w:rPr>
              <w:t>etc</w:t>
            </w:r>
            <w:r w:rsidR="000C1164" w:rsidRPr="0082308A">
              <w:rPr>
                <w:sz w:val="22"/>
                <w:szCs w:val="22"/>
              </w:rPr>
              <w:t>.</w:t>
            </w:r>
            <w:r w:rsidRPr="0082308A">
              <w:rPr>
                <w:sz w:val="22"/>
                <w:szCs w:val="22"/>
              </w:rPr>
              <w:t xml:space="preserve"> </w:t>
            </w:r>
          </w:p>
          <w:p w14:paraId="3C100DBB" w14:textId="188CFEEA" w:rsidR="00643E7C" w:rsidRPr="0082308A" w:rsidRDefault="005B645B" w:rsidP="00AB2EB0">
            <w:pPr>
              <w:rPr>
                <w:sz w:val="22"/>
                <w:szCs w:val="22"/>
              </w:rPr>
            </w:pPr>
            <w:r>
              <w:rPr>
                <w:sz w:val="22"/>
                <w:szCs w:val="22"/>
              </w:rPr>
              <w:t>Care giver education</w:t>
            </w:r>
          </w:p>
          <w:p w14:paraId="3B65EDDB" w14:textId="7734B5E4" w:rsidR="00643E7C" w:rsidRPr="0082308A" w:rsidRDefault="00EF217E" w:rsidP="00AB2EB0">
            <w:pPr>
              <w:rPr>
                <w:sz w:val="22"/>
                <w:szCs w:val="22"/>
              </w:rPr>
            </w:pPr>
            <w:r w:rsidRPr="0082308A">
              <w:rPr>
                <w:sz w:val="22"/>
                <w:szCs w:val="22"/>
              </w:rPr>
              <w:t xml:space="preserve">Safety Place </w:t>
            </w:r>
            <w:r w:rsidR="000429E7" w:rsidRPr="0082308A">
              <w:rPr>
                <w:sz w:val="22"/>
                <w:szCs w:val="22"/>
              </w:rPr>
              <w:t>- Bike</w:t>
            </w:r>
            <w:r w:rsidRPr="0082308A">
              <w:rPr>
                <w:sz w:val="22"/>
                <w:szCs w:val="22"/>
              </w:rPr>
              <w:t xml:space="preserve"> </w:t>
            </w:r>
            <w:r w:rsidR="00CD13FF" w:rsidRPr="0082308A">
              <w:rPr>
                <w:sz w:val="22"/>
                <w:szCs w:val="22"/>
              </w:rPr>
              <w:t>Safety provide</w:t>
            </w:r>
            <w:r w:rsidRPr="0082308A">
              <w:rPr>
                <w:sz w:val="22"/>
                <w:szCs w:val="22"/>
              </w:rPr>
              <w:t xml:space="preserve"> bike lights, helmets, etc.</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062AB85" w14:textId="3DB1E617" w:rsidR="00643E7C" w:rsidRPr="0082308A" w:rsidRDefault="00643E7C" w:rsidP="00E61887">
            <w:pPr>
              <w:rPr>
                <w:sz w:val="22"/>
                <w:szCs w:val="22"/>
              </w:rPr>
            </w:pPr>
            <w:r w:rsidRPr="0082308A">
              <w:rPr>
                <w:sz w:val="22"/>
                <w:szCs w:val="22"/>
              </w:rPr>
              <w:t xml:space="preserve">Crystal Pichon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45AF9A9" w14:textId="77777777" w:rsidR="00643E7C" w:rsidRPr="0082308A" w:rsidRDefault="00643E7C" w:rsidP="00E61887">
            <w:pPr>
              <w:rPr>
                <w:sz w:val="22"/>
                <w:szCs w:val="22"/>
              </w:rPr>
            </w:pPr>
          </w:p>
        </w:tc>
      </w:tr>
      <w:tr w:rsidR="005C131A" w:rsidRPr="0082308A" w14:paraId="2B838062"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C44AD" w14:textId="77777777" w:rsidR="005C131A" w:rsidRPr="0082308A" w:rsidRDefault="005C131A" w:rsidP="00E61887">
            <w:pPr>
              <w:rPr>
                <w:sz w:val="22"/>
                <w:szCs w:val="22"/>
              </w:rPr>
            </w:pPr>
            <w:r w:rsidRPr="0082308A">
              <w:rPr>
                <w:b/>
                <w:bCs/>
                <w:sz w:val="22"/>
                <w:szCs w:val="22"/>
              </w:rPr>
              <w:t xml:space="preserve">Homicide: </w:t>
            </w:r>
            <w:r w:rsidRPr="0082308A">
              <w:rPr>
                <w:sz w:val="22"/>
                <w:szCs w:val="22"/>
              </w:rPr>
              <w:t>Firearm safe storage, recognizing ACEs, stress management, community connectedness and resilience, &amp; violence prevention</w:t>
            </w:r>
          </w:p>
        </w:tc>
      </w:tr>
      <w:tr w:rsidR="005C131A" w:rsidRPr="0082308A" w14:paraId="32CB184D"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0F9C7" w14:textId="77777777" w:rsidR="005C131A" w:rsidRPr="0082308A" w:rsidRDefault="005C131A" w:rsidP="00E61887">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DB40C0" w14:textId="77777777" w:rsidR="005C131A" w:rsidRPr="0082308A" w:rsidRDefault="005C131A" w:rsidP="00E61887">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4FF086" w14:textId="77777777" w:rsidR="005C131A" w:rsidRPr="0082308A" w:rsidRDefault="005C131A" w:rsidP="00E61887">
            <w:pPr>
              <w:rPr>
                <w:b/>
                <w:bCs/>
                <w:sz w:val="22"/>
                <w:szCs w:val="22"/>
              </w:rPr>
            </w:pPr>
            <w:r w:rsidRPr="0082308A">
              <w:rPr>
                <w:b/>
                <w:bCs/>
                <w:sz w:val="22"/>
                <w:szCs w:val="22"/>
              </w:rPr>
              <w:t>Date</w:t>
            </w:r>
          </w:p>
        </w:tc>
      </w:tr>
      <w:tr w:rsidR="00BD146F" w:rsidRPr="0082308A" w14:paraId="2283FB02"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B7363" w14:textId="3A5DFBE1" w:rsidR="00BD146F" w:rsidRPr="0082308A" w:rsidRDefault="00BD146F" w:rsidP="00021552">
            <w:pPr>
              <w:rPr>
                <w:sz w:val="22"/>
                <w:szCs w:val="22"/>
              </w:rPr>
            </w:pPr>
            <w:r w:rsidRPr="0082308A">
              <w:rPr>
                <w:sz w:val="22"/>
                <w:szCs w:val="22"/>
              </w:rPr>
              <w:t xml:space="preserve">Working with Trauma informed strategy lead and </w:t>
            </w:r>
            <w:proofErr w:type="spellStart"/>
            <w:r w:rsidRPr="0082308A">
              <w:rPr>
                <w:sz w:val="22"/>
                <w:szCs w:val="22"/>
              </w:rPr>
              <w:t>Trepwise</w:t>
            </w:r>
            <w:proofErr w:type="spellEnd"/>
            <w:r w:rsidRPr="0082308A">
              <w:rPr>
                <w:sz w:val="22"/>
                <w:szCs w:val="22"/>
              </w:rPr>
              <w:t xml:space="preserve"> to assess the impact of ACEs prevention. </w:t>
            </w:r>
            <w:r w:rsidR="00021552">
              <w:rPr>
                <w:sz w:val="22"/>
                <w:szCs w:val="22"/>
              </w:rPr>
              <w:t xml:space="preserve">Plans to </w:t>
            </w:r>
            <w:r w:rsidRPr="0082308A">
              <w:rPr>
                <w:sz w:val="22"/>
                <w:szCs w:val="22"/>
              </w:rPr>
              <w:t>develop an ACEs State Action Plan.</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E65862" w14:textId="1CF943A8" w:rsidR="00BD146F" w:rsidRPr="0082308A" w:rsidRDefault="00BD146F" w:rsidP="00FA4E54">
            <w:pPr>
              <w:rPr>
                <w:sz w:val="22"/>
                <w:szCs w:val="22"/>
              </w:rPr>
            </w:pPr>
            <w:r w:rsidRPr="0082308A">
              <w:rPr>
                <w:sz w:val="22"/>
                <w:szCs w:val="22"/>
              </w:rPr>
              <w:t>Kristen Sanderson, BFH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BD98304" w14:textId="7DF1FC77" w:rsidR="00BD146F" w:rsidRPr="0082308A" w:rsidRDefault="00AB2EB0" w:rsidP="00FA4E54">
            <w:pPr>
              <w:rPr>
                <w:sz w:val="22"/>
                <w:szCs w:val="22"/>
              </w:rPr>
            </w:pPr>
            <w:r w:rsidRPr="0082308A">
              <w:rPr>
                <w:sz w:val="22"/>
                <w:szCs w:val="22"/>
              </w:rPr>
              <w:t>Current</w:t>
            </w:r>
          </w:p>
        </w:tc>
      </w:tr>
      <w:tr w:rsidR="00BD146F" w:rsidRPr="0082308A" w14:paraId="15EF6FC5"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01081" w14:textId="70FA6A64" w:rsidR="00BD146F" w:rsidRPr="0082308A" w:rsidRDefault="00AB2EB0" w:rsidP="00021552">
            <w:pPr>
              <w:rPr>
                <w:sz w:val="22"/>
                <w:szCs w:val="22"/>
              </w:rPr>
            </w:pPr>
            <w:r w:rsidRPr="0082308A">
              <w:rPr>
                <w:sz w:val="22"/>
                <w:szCs w:val="22"/>
              </w:rPr>
              <w:lastRenderedPageBreak/>
              <w:t>LA AAP and CDR working with LCTF</w:t>
            </w:r>
            <w:r w:rsidR="00021552">
              <w:rPr>
                <w:sz w:val="22"/>
                <w:szCs w:val="22"/>
              </w:rPr>
              <w:t>, CDR member agencies and regional partners on</w:t>
            </w:r>
            <w:r w:rsidRPr="0082308A">
              <w:rPr>
                <w:sz w:val="22"/>
                <w:szCs w:val="22"/>
              </w:rPr>
              <w:t xml:space="preserve"> the secure storage of firearms campaign.</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C85E7B3" w14:textId="127C92BC" w:rsidR="00BD146F" w:rsidRPr="0082308A" w:rsidRDefault="00AB2EB0" w:rsidP="00FA4E54">
            <w:pPr>
              <w:rPr>
                <w:sz w:val="22"/>
                <w:szCs w:val="22"/>
              </w:rPr>
            </w:pPr>
            <w:r w:rsidRPr="0082308A">
              <w:rPr>
                <w:sz w:val="22"/>
                <w:szCs w:val="22"/>
              </w:rPr>
              <w:t>Jane Herwehe, BFH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81698C3" w14:textId="51D0825A" w:rsidR="00BD146F" w:rsidRPr="0082308A" w:rsidRDefault="00021552" w:rsidP="00FA4E54">
            <w:pPr>
              <w:rPr>
                <w:sz w:val="22"/>
                <w:szCs w:val="22"/>
              </w:rPr>
            </w:pPr>
            <w:r>
              <w:rPr>
                <w:sz w:val="22"/>
                <w:szCs w:val="22"/>
              </w:rPr>
              <w:t>Current</w:t>
            </w:r>
          </w:p>
        </w:tc>
      </w:tr>
      <w:tr w:rsidR="00BD146F" w:rsidRPr="0082308A" w14:paraId="7C3D32E0"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EE828" w14:textId="77777777" w:rsidR="00BD146F" w:rsidRPr="0082308A" w:rsidRDefault="00BD146F" w:rsidP="00BD146F">
            <w:pPr>
              <w:rPr>
                <w:sz w:val="22"/>
                <w:szCs w:val="22"/>
              </w:rPr>
            </w:pPr>
            <w:r w:rsidRPr="0082308A">
              <w:rPr>
                <w:b/>
                <w:bCs/>
                <w:sz w:val="22"/>
                <w:szCs w:val="22"/>
              </w:rPr>
              <w:t xml:space="preserve">Drowning: </w:t>
            </w:r>
            <w:r w:rsidRPr="0082308A">
              <w:rPr>
                <w:sz w:val="22"/>
                <w:szCs w:val="22"/>
              </w:rPr>
              <w:t>Water safety promotion, swim lessons for underserved communities, pool safety regulations &amp; code enforcement</w:t>
            </w:r>
          </w:p>
        </w:tc>
      </w:tr>
      <w:tr w:rsidR="00BD146F" w:rsidRPr="0082308A" w14:paraId="1D182B4B"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5AE3D" w14:textId="77777777" w:rsidR="00BD146F" w:rsidRPr="0082308A" w:rsidRDefault="00BD146F" w:rsidP="00BD146F">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8A4588" w14:textId="77777777" w:rsidR="00BD146F" w:rsidRPr="0082308A" w:rsidRDefault="00BD146F" w:rsidP="00BD146F">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59A5769" w14:textId="77777777" w:rsidR="00BD146F" w:rsidRPr="0082308A" w:rsidRDefault="00BD146F" w:rsidP="00BD146F">
            <w:pPr>
              <w:rPr>
                <w:b/>
                <w:bCs/>
                <w:sz w:val="22"/>
                <w:szCs w:val="22"/>
              </w:rPr>
            </w:pPr>
            <w:r w:rsidRPr="0082308A">
              <w:rPr>
                <w:b/>
                <w:bCs/>
                <w:sz w:val="22"/>
                <w:szCs w:val="22"/>
              </w:rPr>
              <w:t>Date</w:t>
            </w:r>
          </w:p>
        </w:tc>
      </w:tr>
      <w:tr w:rsidR="00BD146F" w:rsidRPr="0082308A" w14:paraId="6289C063"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8F0C" w14:textId="00F2C262" w:rsidR="00BD146F" w:rsidRPr="0082308A" w:rsidRDefault="00021552" w:rsidP="00BD146F">
            <w:pPr>
              <w:rPr>
                <w:sz w:val="22"/>
                <w:szCs w:val="22"/>
              </w:rPr>
            </w:pPr>
            <w:r>
              <w:rPr>
                <w:sz w:val="22"/>
                <w:szCs w:val="22"/>
              </w:rPr>
              <w:t>Spring letter campaign encouraging CDR member agencies and partners to promote water safety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5199F0B" w14:textId="400D2B91" w:rsidR="00BD146F" w:rsidRPr="0082308A" w:rsidRDefault="00BD146F" w:rsidP="00BD146F">
            <w:pPr>
              <w:rPr>
                <w:sz w:val="22"/>
                <w:szCs w:val="22"/>
              </w:rPr>
            </w:pPr>
            <w:r w:rsidRPr="0082308A">
              <w:rPr>
                <w:sz w:val="22"/>
                <w:szCs w:val="22"/>
              </w:rPr>
              <w:t>Kristen Sanderson, BFH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2F7411E" w14:textId="0C0C53C1" w:rsidR="00BD146F" w:rsidRPr="0082308A" w:rsidRDefault="00021552" w:rsidP="00BD146F">
            <w:pPr>
              <w:rPr>
                <w:sz w:val="22"/>
                <w:szCs w:val="22"/>
              </w:rPr>
            </w:pPr>
            <w:r>
              <w:rPr>
                <w:sz w:val="22"/>
                <w:szCs w:val="22"/>
              </w:rPr>
              <w:t>Current</w:t>
            </w:r>
          </w:p>
        </w:tc>
      </w:tr>
      <w:tr w:rsidR="00BD146F" w:rsidRPr="0082308A" w14:paraId="4B527003" w14:textId="77777777" w:rsidTr="005C131A">
        <w:tc>
          <w:tcPr>
            <w:tcW w:w="10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B59D8" w14:textId="77777777" w:rsidR="00BD146F" w:rsidRPr="0082308A" w:rsidRDefault="00BD146F" w:rsidP="00BD146F">
            <w:pPr>
              <w:rPr>
                <w:sz w:val="22"/>
                <w:szCs w:val="22"/>
              </w:rPr>
            </w:pPr>
            <w:r w:rsidRPr="0082308A">
              <w:rPr>
                <w:b/>
                <w:bCs/>
                <w:sz w:val="22"/>
                <w:szCs w:val="22"/>
              </w:rPr>
              <w:t xml:space="preserve">Suicide: </w:t>
            </w:r>
            <w:r w:rsidRPr="0082308A">
              <w:rPr>
                <w:sz w:val="22"/>
                <w:szCs w:val="22"/>
              </w:rPr>
              <w:t>Gatekeeper training, Screening tools, firearm safety</w:t>
            </w:r>
          </w:p>
        </w:tc>
      </w:tr>
      <w:tr w:rsidR="00BD146F" w:rsidRPr="0082308A" w14:paraId="2DBC805A" w14:textId="77777777" w:rsidTr="005A4CF2">
        <w:tc>
          <w:tcPr>
            <w:tcW w:w="6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F3F1" w14:textId="77777777" w:rsidR="00BD146F" w:rsidRPr="0082308A" w:rsidRDefault="00BD146F" w:rsidP="00BD146F">
            <w:pPr>
              <w:rPr>
                <w:b/>
                <w:bCs/>
                <w:sz w:val="22"/>
                <w:szCs w:val="22"/>
              </w:rPr>
            </w:pPr>
            <w:r w:rsidRPr="0082308A">
              <w:rPr>
                <w:b/>
                <w:bCs/>
                <w:sz w:val="22"/>
                <w:szCs w:val="22"/>
              </w:rPr>
              <w:t>Action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5E2EA7" w14:textId="77777777" w:rsidR="00BD146F" w:rsidRPr="0082308A" w:rsidRDefault="00BD146F" w:rsidP="00BD146F">
            <w:pPr>
              <w:rPr>
                <w:b/>
                <w:bCs/>
                <w:sz w:val="22"/>
                <w:szCs w:val="22"/>
              </w:rPr>
            </w:pPr>
            <w:r w:rsidRPr="0082308A">
              <w:rPr>
                <w:b/>
                <w:bCs/>
                <w:sz w:val="22"/>
                <w:szCs w:val="22"/>
              </w:rPr>
              <w:t xml:space="preserve">Agency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330AF28" w14:textId="77777777" w:rsidR="00BD146F" w:rsidRPr="0082308A" w:rsidRDefault="00BD146F" w:rsidP="00BD146F">
            <w:pPr>
              <w:rPr>
                <w:b/>
                <w:bCs/>
                <w:sz w:val="22"/>
                <w:szCs w:val="22"/>
              </w:rPr>
            </w:pPr>
            <w:r w:rsidRPr="0082308A">
              <w:rPr>
                <w:b/>
                <w:bCs/>
                <w:sz w:val="22"/>
                <w:szCs w:val="22"/>
              </w:rPr>
              <w:t>Date</w:t>
            </w:r>
          </w:p>
        </w:tc>
      </w:tr>
      <w:tr w:rsidR="00BD146F" w:rsidRPr="0082308A" w14:paraId="0CF30FDB" w14:textId="77777777" w:rsidTr="005A4CF2">
        <w:tc>
          <w:tcPr>
            <w:tcW w:w="67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94C90C" w14:textId="7C24ABB5" w:rsidR="00BD146F" w:rsidRPr="0082308A" w:rsidRDefault="005B645B" w:rsidP="00BD146F">
            <w:pPr>
              <w:rPr>
                <w:bCs/>
                <w:sz w:val="22"/>
                <w:szCs w:val="22"/>
              </w:rPr>
            </w:pPr>
            <w:r>
              <w:rPr>
                <w:bCs/>
                <w:sz w:val="22"/>
                <w:szCs w:val="22"/>
              </w:rPr>
              <w:t>COVID-</w:t>
            </w:r>
            <w:r w:rsidR="00BD146F" w:rsidRPr="0082308A">
              <w:rPr>
                <w:bCs/>
                <w:sz w:val="22"/>
                <w:szCs w:val="22"/>
              </w:rPr>
              <w:t>19 grant got an extension. ASIST and Safe Talk Saves Lives trainings have concluded. Case management is still ongoing for Baton Rouge. A 26-week program for domestic violence is in the planning stages. Zero Suicide framework will be implemented in six healthcare systems by May. OBH is collaborating with AFSP on Gatekeeper training. Planning for implementation of 988, the new phone number, with stakeholders. 988 will launch in July 2022.</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14:paraId="6DF1AEB8" w14:textId="3B8EC865" w:rsidR="00BD146F" w:rsidRPr="0082308A" w:rsidRDefault="00BD146F" w:rsidP="00BD146F">
            <w:pPr>
              <w:rPr>
                <w:sz w:val="22"/>
                <w:szCs w:val="22"/>
              </w:rPr>
            </w:pPr>
            <w:r w:rsidRPr="0082308A">
              <w:rPr>
                <w:sz w:val="22"/>
                <w:szCs w:val="22"/>
              </w:rPr>
              <w:t>Robyn Thomas, OBH</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14:paraId="6BC8AF1E" w14:textId="2D5BC05A" w:rsidR="00BD146F" w:rsidRPr="0082308A" w:rsidRDefault="00BD146F" w:rsidP="00BD146F">
            <w:pPr>
              <w:rPr>
                <w:sz w:val="22"/>
                <w:szCs w:val="22"/>
              </w:rPr>
            </w:pPr>
            <w:r w:rsidRPr="0082308A">
              <w:rPr>
                <w:sz w:val="22"/>
                <w:szCs w:val="22"/>
              </w:rPr>
              <w:t>July, 2022</w:t>
            </w:r>
          </w:p>
        </w:tc>
      </w:tr>
      <w:tr w:rsidR="00AB6DAC" w:rsidRPr="0082308A" w14:paraId="5FF0C515" w14:textId="77777777" w:rsidTr="00BD146F">
        <w:trPr>
          <w:trHeight w:val="611"/>
        </w:trPr>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1AF61" w14:textId="035D2951" w:rsidR="00AB6DAC" w:rsidRPr="0082308A" w:rsidRDefault="00AB6DAC" w:rsidP="00BD146F">
            <w:pPr>
              <w:rPr>
                <w:bCs/>
                <w:sz w:val="22"/>
                <w:szCs w:val="22"/>
              </w:rPr>
            </w:pPr>
            <w:r w:rsidRPr="0082308A">
              <w:rPr>
                <w:bCs/>
                <w:sz w:val="22"/>
                <w:szCs w:val="22"/>
              </w:rPr>
              <w:t>Zero suicide workshop June 6 &amp; 7</w:t>
            </w:r>
            <w:r w:rsidRPr="0082308A">
              <w:rPr>
                <w:bCs/>
                <w:sz w:val="22"/>
                <w:szCs w:val="22"/>
                <w:vertAlign w:val="superscript"/>
              </w:rPr>
              <w:t>th</w:t>
            </w:r>
            <w:r w:rsidRPr="0082308A">
              <w:rPr>
                <w:bCs/>
                <w:sz w:val="22"/>
                <w:szCs w:val="22"/>
              </w:rPr>
              <w:t xml:space="preserve"> </w:t>
            </w:r>
          </w:p>
          <w:p w14:paraId="0278A2E0" w14:textId="0A48F2B5" w:rsidR="00AB6DAC" w:rsidRPr="0082308A" w:rsidRDefault="00AB6DAC" w:rsidP="00BD146F">
            <w:pPr>
              <w:rPr>
                <w:bCs/>
                <w:sz w:val="22"/>
                <w:szCs w:val="22"/>
              </w:rPr>
            </w:pPr>
            <w:r w:rsidRPr="0082308A">
              <w:rPr>
                <w:bCs/>
                <w:sz w:val="22"/>
                <w:szCs w:val="22"/>
              </w:rPr>
              <w:t xml:space="preserve">988 </w:t>
            </w:r>
            <w:r w:rsidR="007B4AF5" w:rsidRPr="0082308A">
              <w:rPr>
                <w:bCs/>
                <w:sz w:val="22"/>
                <w:szCs w:val="22"/>
              </w:rPr>
              <w:t xml:space="preserve">Certified Life Line Network for suicide </w:t>
            </w:r>
            <w:r w:rsidRPr="0082308A">
              <w:rPr>
                <w:bCs/>
                <w:sz w:val="22"/>
                <w:szCs w:val="22"/>
              </w:rPr>
              <w:t>implementation</w:t>
            </w:r>
            <w:r w:rsidR="007B4AF5" w:rsidRPr="0082308A">
              <w:rPr>
                <w:bCs/>
                <w:sz w:val="22"/>
                <w:szCs w:val="22"/>
              </w:rPr>
              <w:t>- Maki</w:t>
            </w:r>
            <w:r w:rsidR="00532854" w:rsidRPr="0082308A">
              <w:rPr>
                <w:bCs/>
                <w:sz w:val="22"/>
                <w:szCs w:val="22"/>
              </w:rPr>
              <w:t>ng progress on the 2 year grant with structure approvals.</w:t>
            </w:r>
          </w:p>
          <w:p w14:paraId="1D1C044C" w14:textId="77777777" w:rsidR="00AB6DAC" w:rsidRPr="0082308A" w:rsidRDefault="00AB6DAC" w:rsidP="00BD146F">
            <w:pPr>
              <w:rPr>
                <w:bCs/>
                <w:sz w:val="22"/>
                <w:szCs w:val="22"/>
              </w:rPr>
            </w:pPr>
            <w:r w:rsidRPr="0082308A">
              <w:rPr>
                <w:bCs/>
                <w:sz w:val="22"/>
                <w:szCs w:val="22"/>
              </w:rPr>
              <w:t xml:space="preserve">Zero suicide in behavioral health system </w:t>
            </w:r>
          </w:p>
          <w:p w14:paraId="3BA58E46" w14:textId="623290E6" w:rsidR="00AB6DAC" w:rsidRPr="0082308A" w:rsidRDefault="006C7714" w:rsidP="00BD146F">
            <w:pPr>
              <w:rPr>
                <w:bCs/>
                <w:sz w:val="22"/>
                <w:szCs w:val="22"/>
              </w:rPr>
            </w:pPr>
            <w:r w:rsidRPr="0082308A">
              <w:rPr>
                <w:bCs/>
                <w:sz w:val="22"/>
                <w:szCs w:val="22"/>
              </w:rPr>
              <w:t>Trainers</w:t>
            </w:r>
            <w:r w:rsidR="00AB6DAC" w:rsidRPr="0082308A">
              <w:rPr>
                <w:bCs/>
                <w:sz w:val="22"/>
                <w:szCs w:val="22"/>
              </w:rPr>
              <w:t xml:space="preserve"> about zero suicide and frame work </w:t>
            </w:r>
          </w:p>
          <w:p w14:paraId="6058935C" w14:textId="6B928A84" w:rsidR="00AB6DAC" w:rsidRPr="0082308A" w:rsidRDefault="00AB6DAC" w:rsidP="00BD146F">
            <w:pPr>
              <w:rPr>
                <w:bCs/>
                <w:sz w:val="22"/>
                <w:szCs w:val="22"/>
              </w:rPr>
            </w:pPr>
            <w:r w:rsidRPr="0082308A">
              <w:rPr>
                <w:bCs/>
                <w:sz w:val="22"/>
                <w:szCs w:val="22"/>
              </w:rPr>
              <w:t xml:space="preserve">Improve the crisis </w:t>
            </w:r>
            <w:r w:rsidR="006C7714" w:rsidRPr="0082308A">
              <w:rPr>
                <w:bCs/>
                <w:sz w:val="22"/>
                <w:szCs w:val="22"/>
              </w:rPr>
              <w:t>response</w:t>
            </w:r>
            <w:r w:rsidRPr="0082308A">
              <w:rPr>
                <w:bCs/>
                <w:sz w:val="22"/>
                <w:szCs w:val="22"/>
              </w:rPr>
              <w:t xml:space="preserve"> systems </w:t>
            </w:r>
          </w:p>
          <w:p w14:paraId="5F9FE339" w14:textId="483AB757" w:rsidR="00AB6DAC" w:rsidRPr="005B645B" w:rsidRDefault="00EC70A2" w:rsidP="00BD146F">
            <w:pPr>
              <w:rPr>
                <w:bCs/>
                <w:sz w:val="22"/>
                <w:szCs w:val="22"/>
              </w:rPr>
            </w:pPr>
            <w:r w:rsidRPr="0082308A">
              <w:rPr>
                <w:bCs/>
                <w:sz w:val="22"/>
                <w:szCs w:val="22"/>
              </w:rPr>
              <w:t xml:space="preserve">SAMS : 988 work with children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CEC7C" w14:textId="41C9A434" w:rsidR="00AB6DAC" w:rsidRPr="0082308A" w:rsidRDefault="00EC70A2" w:rsidP="00BD146F">
            <w:pPr>
              <w:rPr>
                <w:sz w:val="22"/>
                <w:szCs w:val="22"/>
              </w:rPr>
            </w:pPr>
            <w:r w:rsidRPr="0082308A">
              <w:rPr>
                <w:sz w:val="22"/>
                <w:szCs w:val="22"/>
              </w:rPr>
              <w:t xml:space="preserve">Robyn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8FE4E" w14:textId="5C7457EA" w:rsidR="00AB6DAC" w:rsidRPr="0082308A" w:rsidRDefault="00021552" w:rsidP="00BD146F">
            <w:pPr>
              <w:rPr>
                <w:sz w:val="22"/>
                <w:szCs w:val="22"/>
              </w:rPr>
            </w:pPr>
            <w:r>
              <w:rPr>
                <w:sz w:val="22"/>
                <w:szCs w:val="22"/>
              </w:rPr>
              <w:t>Current</w:t>
            </w:r>
          </w:p>
        </w:tc>
      </w:tr>
      <w:tr w:rsidR="00BD146F" w:rsidRPr="0082308A" w14:paraId="715B83A9"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F56B6" w14:textId="4E7B1D6C" w:rsidR="00BD146F" w:rsidRPr="0082308A" w:rsidRDefault="00AB2EB0" w:rsidP="00AB2EB0">
            <w:pPr>
              <w:rPr>
                <w:bCs/>
                <w:sz w:val="22"/>
                <w:szCs w:val="22"/>
              </w:rPr>
            </w:pPr>
            <w:r w:rsidRPr="0082308A">
              <w:rPr>
                <w:sz w:val="22"/>
                <w:szCs w:val="22"/>
              </w:rPr>
              <w:t>LA AAP and CDR working with LCTF in the secure storage of firearms campaign.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E4BE5" w14:textId="3BAB8F3C" w:rsidR="00BD146F" w:rsidRPr="0082308A" w:rsidRDefault="00AB2EB0" w:rsidP="00BD146F">
            <w:pPr>
              <w:rPr>
                <w:sz w:val="22"/>
                <w:szCs w:val="22"/>
              </w:rPr>
            </w:pPr>
            <w:r w:rsidRPr="0082308A">
              <w:rPr>
                <w:sz w:val="22"/>
                <w:szCs w:val="22"/>
              </w:rPr>
              <w:t>Jane Herwehe, BFH</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290D8" w14:textId="3E820764" w:rsidR="00BD146F" w:rsidRPr="0082308A" w:rsidRDefault="00AB2EB0" w:rsidP="00BD146F">
            <w:pPr>
              <w:rPr>
                <w:sz w:val="22"/>
                <w:szCs w:val="22"/>
              </w:rPr>
            </w:pPr>
            <w:r w:rsidRPr="0082308A">
              <w:rPr>
                <w:sz w:val="22"/>
                <w:szCs w:val="22"/>
              </w:rPr>
              <w:t>Jan 2022</w:t>
            </w:r>
          </w:p>
        </w:tc>
      </w:tr>
      <w:tr w:rsidR="00643E7C" w:rsidRPr="0082308A" w14:paraId="568CEC9D"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70D93" w14:textId="77777777" w:rsidR="00643E7C" w:rsidRPr="0082308A" w:rsidRDefault="00643E7C" w:rsidP="00AB2EB0">
            <w:pPr>
              <w:rPr>
                <w:sz w:val="22"/>
                <w:szCs w:val="22"/>
              </w:rPr>
            </w:pPr>
            <w:r w:rsidRPr="0082308A">
              <w:rPr>
                <w:sz w:val="22"/>
                <w:szCs w:val="22"/>
              </w:rPr>
              <w:t xml:space="preserve">LOPA </w:t>
            </w:r>
          </w:p>
          <w:p w14:paraId="7C94FC0E" w14:textId="10160E59" w:rsidR="00643E7C" w:rsidRPr="0082308A" w:rsidRDefault="00643E7C" w:rsidP="00AB2EB0">
            <w:pPr>
              <w:rPr>
                <w:sz w:val="22"/>
                <w:szCs w:val="22"/>
              </w:rPr>
            </w:pPr>
            <w:r w:rsidRPr="0082308A">
              <w:rPr>
                <w:sz w:val="22"/>
                <w:szCs w:val="22"/>
              </w:rPr>
              <w:t>SUICIDE workshop with St Tamm</w:t>
            </w:r>
            <w:r w:rsidR="00532854" w:rsidRPr="0082308A">
              <w:rPr>
                <w:sz w:val="22"/>
                <w:szCs w:val="22"/>
              </w:rPr>
              <w:t xml:space="preserve">any </w:t>
            </w:r>
            <w:r w:rsidRPr="0082308A">
              <w:rPr>
                <w:sz w:val="22"/>
                <w:szCs w:val="22"/>
              </w:rPr>
              <w:t xml:space="preserve">parish </w:t>
            </w:r>
          </w:p>
          <w:p w14:paraId="510DDE5A" w14:textId="1BFDEA0A" w:rsidR="00643E7C" w:rsidRPr="0082308A" w:rsidRDefault="00643E7C" w:rsidP="00AB2EB0">
            <w:pPr>
              <w:rPr>
                <w:sz w:val="22"/>
                <w:szCs w:val="22"/>
              </w:rPr>
            </w:pPr>
            <w:r w:rsidRPr="0082308A">
              <w:rPr>
                <w:sz w:val="22"/>
                <w:szCs w:val="22"/>
              </w:rPr>
              <w:t>Covington June 24</w:t>
            </w:r>
            <w:r w:rsidRPr="0082308A">
              <w:rPr>
                <w:sz w:val="22"/>
                <w:szCs w:val="22"/>
                <w:vertAlign w:val="superscript"/>
              </w:rPr>
              <w:t>th</w:t>
            </w:r>
            <w:r w:rsidRPr="0082308A">
              <w:rPr>
                <w:sz w:val="22"/>
                <w:szCs w:val="22"/>
              </w:rPr>
              <w:t xml:space="preserve">  8 – 3 in person or virtual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803F4" w14:textId="0856B9B0" w:rsidR="00643E7C" w:rsidRPr="0082308A" w:rsidRDefault="00643E7C" w:rsidP="00BD146F">
            <w:pPr>
              <w:rPr>
                <w:sz w:val="22"/>
                <w:szCs w:val="22"/>
              </w:rPr>
            </w:pPr>
            <w:r w:rsidRPr="0082308A">
              <w:rPr>
                <w:sz w:val="22"/>
                <w:szCs w:val="22"/>
              </w:rPr>
              <w:t xml:space="preserve">Pam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78A3" w14:textId="05D42A13" w:rsidR="00643E7C" w:rsidRPr="0082308A" w:rsidRDefault="00021552" w:rsidP="00BD146F">
            <w:pPr>
              <w:rPr>
                <w:sz w:val="22"/>
                <w:szCs w:val="22"/>
              </w:rPr>
            </w:pPr>
            <w:r>
              <w:rPr>
                <w:sz w:val="22"/>
                <w:szCs w:val="22"/>
              </w:rPr>
              <w:t>June</w:t>
            </w:r>
            <w:r w:rsidR="005B645B">
              <w:rPr>
                <w:sz w:val="22"/>
                <w:szCs w:val="22"/>
              </w:rPr>
              <w:t xml:space="preserve"> 2022</w:t>
            </w:r>
            <w:bookmarkStart w:id="0" w:name="_GoBack"/>
            <w:bookmarkEnd w:id="0"/>
          </w:p>
        </w:tc>
      </w:tr>
      <w:tr w:rsidR="00BD146F" w:rsidRPr="0082308A" w14:paraId="69BEAB21" w14:textId="77777777" w:rsidTr="005C131A">
        <w:tc>
          <w:tcPr>
            <w:tcW w:w="10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FCF40" w14:textId="77777777" w:rsidR="00BD146F" w:rsidRPr="0082308A" w:rsidRDefault="00BD146F" w:rsidP="00BD146F">
            <w:pPr>
              <w:rPr>
                <w:sz w:val="22"/>
                <w:szCs w:val="22"/>
              </w:rPr>
            </w:pPr>
            <w:r w:rsidRPr="0082308A">
              <w:rPr>
                <w:b/>
                <w:bCs/>
                <w:sz w:val="22"/>
                <w:szCs w:val="22"/>
              </w:rPr>
              <w:t xml:space="preserve">Safe Sleep: </w:t>
            </w:r>
            <w:r w:rsidRPr="0082308A">
              <w:rPr>
                <w:bCs/>
                <w:sz w:val="22"/>
                <w:szCs w:val="22"/>
              </w:rPr>
              <w:t>Give Your Baby Space, Pack ‘n Play distribution, &amp; safe sleep seminars</w:t>
            </w:r>
          </w:p>
        </w:tc>
      </w:tr>
      <w:tr w:rsidR="00BD146F" w:rsidRPr="0082308A" w14:paraId="4E6C9B4F"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80BDF" w14:textId="77777777" w:rsidR="00BD146F" w:rsidRPr="0082308A" w:rsidRDefault="00BD146F" w:rsidP="00BD146F">
            <w:pPr>
              <w:rPr>
                <w:b/>
                <w:bCs/>
                <w:sz w:val="22"/>
                <w:szCs w:val="22"/>
              </w:rPr>
            </w:pPr>
            <w:r w:rsidRPr="0082308A">
              <w:rPr>
                <w:b/>
                <w:bCs/>
                <w:sz w:val="22"/>
                <w:szCs w:val="22"/>
              </w:rPr>
              <w:t>Action</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C3FA7" w14:textId="77777777" w:rsidR="00BD146F" w:rsidRPr="0082308A" w:rsidRDefault="00BD146F" w:rsidP="00BD146F">
            <w:pPr>
              <w:rPr>
                <w:b/>
                <w:sz w:val="22"/>
                <w:szCs w:val="22"/>
              </w:rPr>
            </w:pPr>
            <w:r w:rsidRPr="0082308A">
              <w:rPr>
                <w:b/>
                <w:sz w:val="22"/>
                <w:szCs w:val="22"/>
              </w:rPr>
              <w:t>Agency</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2DB1C" w14:textId="77777777" w:rsidR="00BD146F" w:rsidRPr="0082308A" w:rsidRDefault="00BD146F" w:rsidP="00BD146F">
            <w:pPr>
              <w:rPr>
                <w:b/>
                <w:sz w:val="22"/>
                <w:szCs w:val="22"/>
              </w:rPr>
            </w:pPr>
            <w:r w:rsidRPr="0082308A">
              <w:rPr>
                <w:b/>
                <w:sz w:val="22"/>
                <w:szCs w:val="22"/>
              </w:rPr>
              <w:t>Date</w:t>
            </w:r>
          </w:p>
        </w:tc>
      </w:tr>
      <w:tr w:rsidR="00BD146F" w:rsidRPr="0082308A" w14:paraId="1DC06EA0" w14:textId="77777777" w:rsidTr="005A4CF2">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E5318" w14:textId="131A7FCD" w:rsidR="00E22B7E" w:rsidRPr="00DF67B4" w:rsidRDefault="00021552" w:rsidP="00E22B7E">
            <w:pPr>
              <w:rPr>
                <w:sz w:val="22"/>
                <w:szCs w:val="22"/>
              </w:rPr>
            </w:pPr>
            <w:r w:rsidRPr="00DF67B4">
              <w:rPr>
                <w:bCs/>
                <w:sz w:val="22"/>
                <w:szCs w:val="22"/>
              </w:rPr>
              <w:t>Provider-led family instruction on safe sleep</w:t>
            </w:r>
            <w:r w:rsidR="00E22B7E" w:rsidRPr="00DF67B4">
              <w:rPr>
                <w:bCs/>
                <w:sz w:val="22"/>
                <w:szCs w:val="22"/>
              </w:rPr>
              <w:t>.</w:t>
            </w:r>
            <w:r w:rsidR="00E22B7E" w:rsidRPr="00DF67B4">
              <w:rPr>
                <w:sz w:val="22"/>
                <w:szCs w:val="22"/>
              </w:rPr>
              <w:t xml:space="preserve"> Louisiana CTF Safe Sleep Campaign </w:t>
            </w:r>
          </w:p>
          <w:p w14:paraId="378F133F" w14:textId="10FE63F1" w:rsidR="00BD146F" w:rsidRPr="005B645B" w:rsidRDefault="00E22B7E" w:rsidP="00E22B7E">
            <w:pPr>
              <w:rPr>
                <w:sz w:val="22"/>
                <w:szCs w:val="22"/>
              </w:rPr>
            </w:pPr>
            <w:r w:rsidRPr="00DF67B4">
              <w:rPr>
                <w:sz w:val="22"/>
                <w:szCs w:val="22"/>
              </w:rPr>
              <w:t xml:space="preserve">State CDR about What’s happening at Women’s hospital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220CC" w14:textId="28DEBB0F" w:rsidR="00BD146F" w:rsidRPr="0082308A" w:rsidRDefault="00BD146F" w:rsidP="00BD146F">
            <w:pPr>
              <w:rPr>
                <w:sz w:val="22"/>
                <w:szCs w:val="22"/>
              </w:rPr>
            </w:pPr>
            <w:r w:rsidRPr="0082308A">
              <w:rPr>
                <w:sz w:val="22"/>
                <w:szCs w:val="22"/>
              </w:rPr>
              <w:t>Laurel Kitto, Women’s Hospital</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0DB79" w14:textId="54AA5F59" w:rsidR="00BD146F" w:rsidRPr="0082308A" w:rsidRDefault="00BD146F" w:rsidP="00BD146F">
            <w:pPr>
              <w:rPr>
                <w:sz w:val="22"/>
                <w:szCs w:val="22"/>
              </w:rPr>
            </w:pPr>
            <w:r w:rsidRPr="0082308A">
              <w:rPr>
                <w:sz w:val="22"/>
                <w:szCs w:val="22"/>
              </w:rPr>
              <w:t>2022</w:t>
            </w:r>
            <w:r w:rsidR="00021552">
              <w:rPr>
                <w:sz w:val="22"/>
                <w:szCs w:val="22"/>
              </w:rPr>
              <w:t>, presentation to BFH and at next State CDR meeting 6/22</w:t>
            </w:r>
          </w:p>
        </w:tc>
      </w:tr>
    </w:tbl>
    <w:p w14:paraId="6272B486" w14:textId="189DB067" w:rsidR="000B16FC" w:rsidRPr="0082308A" w:rsidRDefault="000B16FC" w:rsidP="00687041">
      <w:pPr>
        <w:rPr>
          <w:b/>
          <w:sz w:val="22"/>
          <w:szCs w:val="22"/>
        </w:rPr>
      </w:pPr>
    </w:p>
    <w:p w14:paraId="62083691" w14:textId="0EFE0D60" w:rsidR="006439E9" w:rsidRPr="0082308A" w:rsidRDefault="00807C34" w:rsidP="00687041">
      <w:pPr>
        <w:rPr>
          <w:b/>
          <w:sz w:val="22"/>
          <w:szCs w:val="22"/>
        </w:rPr>
      </w:pPr>
      <w:r w:rsidRPr="0082308A">
        <w:rPr>
          <w:b/>
          <w:sz w:val="22"/>
          <w:szCs w:val="22"/>
        </w:rPr>
        <w:t xml:space="preserve">Drowning </w:t>
      </w:r>
      <w:r w:rsidR="006439E9" w:rsidRPr="0082308A">
        <w:rPr>
          <w:b/>
          <w:sz w:val="22"/>
          <w:szCs w:val="22"/>
        </w:rPr>
        <w:t>Data Presentation</w:t>
      </w:r>
      <w:r w:rsidR="00687041" w:rsidRPr="0082308A">
        <w:rPr>
          <w:b/>
          <w:sz w:val="22"/>
          <w:szCs w:val="22"/>
        </w:rPr>
        <w:t>:</w:t>
      </w:r>
    </w:p>
    <w:p w14:paraId="41F0DBD4" w14:textId="77777777" w:rsidR="0082308A" w:rsidRPr="0082308A" w:rsidRDefault="0082308A" w:rsidP="0082308A">
      <w:pPr>
        <w:pStyle w:val="ListParagraph"/>
        <w:numPr>
          <w:ilvl w:val="0"/>
          <w:numId w:val="9"/>
        </w:numPr>
        <w:rPr>
          <w:sz w:val="22"/>
          <w:szCs w:val="22"/>
        </w:rPr>
      </w:pPr>
      <w:r w:rsidRPr="0082308A">
        <w:rPr>
          <w:sz w:val="22"/>
          <w:szCs w:val="22"/>
        </w:rPr>
        <w:t xml:space="preserve">Drowning Deaths in Louisiana: 2022 Infographic is now available on the Partners for Family Health website: </w:t>
      </w:r>
      <w:hyperlink r:id="rId15" w:history="1">
        <w:r w:rsidRPr="0082308A">
          <w:rPr>
            <w:rStyle w:val="Hyperlink"/>
            <w:sz w:val="22"/>
            <w:szCs w:val="22"/>
          </w:rPr>
          <w:t>https://www.partnersforfamilyhealth.org/wp-content/uploads/2022/05/Drowning-Infographic-May-2022.pdf</w:t>
        </w:r>
      </w:hyperlink>
    </w:p>
    <w:p w14:paraId="585248E9" w14:textId="7A4721CF" w:rsidR="00807C34" w:rsidRPr="0082308A" w:rsidRDefault="00BE75EF" w:rsidP="0082308A">
      <w:pPr>
        <w:pStyle w:val="ListParagraph"/>
        <w:numPr>
          <w:ilvl w:val="0"/>
          <w:numId w:val="9"/>
        </w:numPr>
        <w:rPr>
          <w:sz w:val="22"/>
          <w:szCs w:val="22"/>
        </w:rPr>
      </w:pPr>
      <w:r w:rsidRPr="0082308A">
        <w:rPr>
          <w:sz w:val="22"/>
          <w:szCs w:val="22"/>
        </w:rPr>
        <w:t xml:space="preserve">Information presented </w:t>
      </w:r>
      <w:r w:rsidR="00BD146F" w:rsidRPr="0082308A">
        <w:rPr>
          <w:sz w:val="22"/>
          <w:szCs w:val="22"/>
        </w:rPr>
        <w:t xml:space="preserve">on </w:t>
      </w:r>
      <w:r w:rsidR="00807C34" w:rsidRPr="0082308A">
        <w:rPr>
          <w:sz w:val="22"/>
          <w:szCs w:val="22"/>
        </w:rPr>
        <w:t xml:space="preserve">Drowning </w:t>
      </w:r>
      <w:r w:rsidR="00FE50AA" w:rsidRPr="0082308A">
        <w:rPr>
          <w:sz w:val="22"/>
          <w:szCs w:val="22"/>
        </w:rPr>
        <w:t>child deaths from 2015-2020</w:t>
      </w:r>
      <w:r w:rsidR="00BD146F" w:rsidRPr="0082308A">
        <w:rPr>
          <w:sz w:val="22"/>
          <w:szCs w:val="22"/>
        </w:rPr>
        <w:t xml:space="preserve"> </w:t>
      </w:r>
      <w:r w:rsidRPr="0082308A">
        <w:rPr>
          <w:sz w:val="22"/>
          <w:szCs w:val="22"/>
        </w:rPr>
        <w:t xml:space="preserve">by Jada Brown. </w:t>
      </w:r>
      <w:r w:rsidR="00BD146F" w:rsidRPr="0082308A">
        <w:rPr>
          <w:sz w:val="22"/>
          <w:szCs w:val="22"/>
        </w:rPr>
        <w:t xml:space="preserve">This presentation focused on </w:t>
      </w:r>
      <w:r w:rsidR="005D7B77" w:rsidRPr="0082308A">
        <w:rPr>
          <w:sz w:val="22"/>
          <w:szCs w:val="22"/>
        </w:rPr>
        <w:t xml:space="preserve">demographics, where drownings occur, </w:t>
      </w:r>
      <w:r w:rsidR="0082308A" w:rsidRPr="0082308A">
        <w:rPr>
          <w:sz w:val="22"/>
          <w:szCs w:val="22"/>
        </w:rPr>
        <w:t>r</w:t>
      </w:r>
      <w:r w:rsidR="009332EF" w:rsidRPr="0082308A">
        <w:rPr>
          <w:sz w:val="22"/>
          <w:szCs w:val="22"/>
        </w:rPr>
        <w:t xml:space="preserve">isk factors such as </w:t>
      </w:r>
      <w:r w:rsidR="005D7B77" w:rsidRPr="0082308A">
        <w:rPr>
          <w:sz w:val="22"/>
          <w:szCs w:val="22"/>
        </w:rPr>
        <w:t xml:space="preserve">if </w:t>
      </w:r>
      <w:r w:rsidR="009332EF" w:rsidRPr="0082308A">
        <w:rPr>
          <w:sz w:val="22"/>
          <w:szCs w:val="22"/>
        </w:rPr>
        <w:t xml:space="preserve">the child </w:t>
      </w:r>
      <w:r w:rsidR="005D7B77" w:rsidRPr="0082308A">
        <w:rPr>
          <w:sz w:val="22"/>
          <w:szCs w:val="22"/>
        </w:rPr>
        <w:t>could swim</w:t>
      </w:r>
      <w:r w:rsidR="009332EF" w:rsidRPr="0082308A">
        <w:rPr>
          <w:sz w:val="22"/>
          <w:szCs w:val="22"/>
        </w:rPr>
        <w:t>, and protective factors such as barriers to water.</w:t>
      </w:r>
      <w:r w:rsidR="00BD146F" w:rsidRPr="0082308A">
        <w:rPr>
          <w:color w:val="2E74B5" w:themeColor="accent1" w:themeShade="BF"/>
          <w:sz w:val="22"/>
          <w:szCs w:val="22"/>
        </w:rPr>
        <w:t xml:space="preserve"> </w:t>
      </w:r>
    </w:p>
    <w:p w14:paraId="41571705" w14:textId="4FBC2846" w:rsidR="00BE75EF" w:rsidRPr="0082308A" w:rsidRDefault="00BE75EF" w:rsidP="0082308A">
      <w:pPr>
        <w:pStyle w:val="ListParagraph"/>
        <w:numPr>
          <w:ilvl w:val="0"/>
          <w:numId w:val="9"/>
        </w:numPr>
        <w:tabs>
          <w:tab w:val="left" w:pos="6663"/>
        </w:tabs>
        <w:rPr>
          <w:rStyle w:val="Hyperlink"/>
          <w:sz w:val="22"/>
          <w:szCs w:val="22"/>
        </w:rPr>
      </w:pPr>
      <w:r w:rsidRPr="0082308A">
        <w:rPr>
          <w:sz w:val="22"/>
          <w:szCs w:val="22"/>
        </w:rPr>
        <w:t xml:space="preserve">Contact Jada Brown for any question by emailing </w:t>
      </w:r>
      <w:hyperlink r:id="rId16" w:history="1">
        <w:r w:rsidR="00A84DF2" w:rsidRPr="0082308A">
          <w:rPr>
            <w:rStyle w:val="Hyperlink"/>
            <w:sz w:val="22"/>
            <w:szCs w:val="22"/>
          </w:rPr>
          <w:t>Jada.Brown@la.gov</w:t>
        </w:r>
      </w:hyperlink>
    </w:p>
    <w:p w14:paraId="4A4B9255" w14:textId="48CDBDD7" w:rsidR="007A6128" w:rsidRPr="0082308A" w:rsidRDefault="007A6128" w:rsidP="007A6128">
      <w:pPr>
        <w:tabs>
          <w:tab w:val="left" w:pos="6663"/>
        </w:tabs>
        <w:rPr>
          <w:rStyle w:val="Hyperlink"/>
          <w:sz w:val="22"/>
          <w:szCs w:val="22"/>
        </w:rPr>
      </w:pPr>
    </w:p>
    <w:p w14:paraId="5DB20A47" w14:textId="35C4B4B0" w:rsidR="001A6B85" w:rsidRPr="0082308A" w:rsidRDefault="001A6B85" w:rsidP="007A6128">
      <w:pPr>
        <w:tabs>
          <w:tab w:val="left" w:pos="6663"/>
        </w:tabs>
        <w:rPr>
          <w:rStyle w:val="Hyperlink"/>
          <w:b/>
          <w:color w:val="auto"/>
          <w:sz w:val="22"/>
          <w:szCs w:val="22"/>
          <w:u w:val="none"/>
        </w:rPr>
      </w:pPr>
      <w:r w:rsidRPr="0082308A">
        <w:rPr>
          <w:b/>
          <w:sz w:val="22"/>
          <w:szCs w:val="22"/>
        </w:rPr>
        <w:t xml:space="preserve">Drowning Prevention Spring </w:t>
      </w:r>
      <w:r w:rsidR="00021552">
        <w:rPr>
          <w:b/>
          <w:sz w:val="22"/>
          <w:szCs w:val="22"/>
        </w:rPr>
        <w:t xml:space="preserve">2021 </w:t>
      </w:r>
      <w:r w:rsidRPr="0082308A">
        <w:rPr>
          <w:b/>
          <w:sz w:val="22"/>
          <w:szCs w:val="22"/>
        </w:rPr>
        <w:t>Campaign</w:t>
      </w:r>
      <w:r w:rsidR="00021552">
        <w:rPr>
          <w:b/>
          <w:sz w:val="22"/>
          <w:szCs w:val="22"/>
        </w:rPr>
        <w:t xml:space="preserve"> report</w:t>
      </w:r>
      <w:r w:rsidRPr="0082308A">
        <w:rPr>
          <w:b/>
          <w:sz w:val="22"/>
          <w:szCs w:val="22"/>
        </w:rPr>
        <w:t>:</w:t>
      </w:r>
    </w:p>
    <w:p w14:paraId="7AA67C7F" w14:textId="579A4B13" w:rsidR="007A6128" w:rsidRPr="000447BC" w:rsidRDefault="007A6128"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t xml:space="preserve">CPSC Pool </w:t>
      </w:r>
      <w:r w:rsidR="00770942" w:rsidRPr="000447BC">
        <w:rPr>
          <w:rStyle w:val="Hyperlink"/>
          <w:color w:val="auto"/>
          <w:sz w:val="22"/>
          <w:szCs w:val="22"/>
          <w:u w:val="none"/>
        </w:rPr>
        <w:t>Safety</w:t>
      </w:r>
      <w:r w:rsidRPr="000447BC">
        <w:rPr>
          <w:rStyle w:val="Hyperlink"/>
          <w:color w:val="auto"/>
          <w:sz w:val="22"/>
          <w:szCs w:val="22"/>
          <w:u w:val="none"/>
        </w:rPr>
        <w:t xml:space="preserve"> Grant </w:t>
      </w:r>
    </w:p>
    <w:p w14:paraId="553F072B" w14:textId="37065647" w:rsidR="00770942" w:rsidRPr="000447BC" w:rsidRDefault="004772E3"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t xml:space="preserve">400 + received free water safety lessons </w:t>
      </w:r>
    </w:p>
    <w:p w14:paraId="0928A468" w14:textId="51C4388F" w:rsidR="004772E3" w:rsidRPr="000447BC" w:rsidRDefault="004772E3"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t xml:space="preserve">Life Jackets Provided </w:t>
      </w:r>
    </w:p>
    <w:p w14:paraId="0AC6F001" w14:textId="1EFA6744" w:rsidR="004772E3" w:rsidRPr="000447BC" w:rsidRDefault="004772E3"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t xml:space="preserve">Material Distributions </w:t>
      </w:r>
      <w:r w:rsidR="005D34FD" w:rsidRPr="000447BC">
        <w:rPr>
          <w:rStyle w:val="Hyperlink"/>
          <w:color w:val="auto"/>
          <w:sz w:val="22"/>
          <w:szCs w:val="22"/>
          <w:u w:val="none"/>
        </w:rPr>
        <w:t xml:space="preserve"> </w:t>
      </w:r>
    </w:p>
    <w:p w14:paraId="1792003D" w14:textId="7D68B309" w:rsidR="005D34FD" w:rsidRPr="000447BC" w:rsidRDefault="005D34FD"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lastRenderedPageBreak/>
        <w:t xml:space="preserve">Pool Safely PSA </w:t>
      </w:r>
    </w:p>
    <w:p w14:paraId="2B0822E8" w14:textId="3CDEA2FC" w:rsidR="0077421D" w:rsidRPr="000447BC" w:rsidRDefault="00E1199B" w:rsidP="000447BC">
      <w:pPr>
        <w:pStyle w:val="ListParagraph"/>
        <w:numPr>
          <w:ilvl w:val="0"/>
          <w:numId w:val="10"/>
        </w:numPr>
        <w:tabs>
          <w:tab w:val="left" w:pos="6663"/>
        </w:tabs>
        <w:rPr>
          <w:rStyle w:val="Hyperlink"/>
          <w:color w:val="auto"/>
          <w:sz w:val="22"/>
          <w:szCs w:val="22"/>
          <w:u w:val="none"/>
        </w:rPr>
      </w:pPr>
      <w:r w:rsidRPr="000447BC">
        <w:rPr>
          <w:rStyle w:val="Hyperlink"/>
          <w:color w:val="auto"/>
          <w:sz w:val="22"/>
          <w:szCs w:val="22"/>
          <w:u w:val="none"/>
        </w:rPr>
        <w:t>Monroe, North shore</w:t>
      </w:r>
      <w:r w:rsidR="004772E3" w:rsidRPr="000447BC">
        <w:rPr>
          <w:rStyle w:val="Hyperlink"/>
          <w:color w:val="auto"/>
          <w:sz w:val="22"/>
          <w:szCs w:val="22"/>
          <w:u w:val="none"/>
        </w:rPr>
        <w:t xml:space="preserve">, </w:t>
      </w:r>
      <w:r w:rsidRPr="000447BC">
        <w:rPr>
          <w:rStyle w:val="Hyperlink"/>
          <w:color w:val="auto"/>
          <w:sz w:val="22"/>
          <w:szCs w:val="22"/>
          <w:u w:val="none"/>
        </w:rPr>
        <w:t>Houma</w:t>
      </w:r>
      <w:r w:rsidR="004772E3" w:rsidRPr="000447BC">
        <w:rPr>
          <w:rStyle w:val="Hyperlink"/>
          <w:color w:val="auto"/>
          <w:sz w:val="22"/>
          <w:szCs w:val="22"/>
          <w:u w:val="none"/>
        </w:rPr>
        <w:t xml:space="preserve"> </w:t>
      </w:r>
      <w:r w:rsidRPr="000447BC">
        <w:rPr>
          <w:rStyle w:val="Hyperlink"/>
          <w:color w:val="auto"/>
          <w:sz w:val="22"/>
          <w:szCs w:val="22"/>
          <w:u w:val="none"/>
        </w:rPr>
        <w:t xml:space="preserve">Thibodaux region. </w:t>
      </w:r>
    </w:p>
    <w:p w14:paraId="324E2FFA" w14:textId="56549037" w:rsidR="007A6128" w:rsidRDefault="00770942" w:rsidP="000447BC">
      <w:pPr>
        <w:pStyle w:val="ListParagraph"/>
        <w:numPr>
          <w:ilvl w:val="0"/>
          <w:numId w:val="10"/>
        </w:numPr>
        <w:tabs>
          <w:tab w:val="left" w:pos="6663"/>
        </w:tabs>
        <w:rPr>
          <w:sz w:val="22"/>
          <w:szCs w:val="22"/>
        </w:rPr>
      </w:pPr>
      <w:r w:rsidRPr="000447BC">
        <w:rPr>
          <w:sz w:val="22"/>
          <w:szCs w:val="22"/>
        </w:rPr>
        <w:t xml:space="preserve">12 trainings </w:t>
      </w:r>
    </w:p>
    <w:p w14:paraId="052D6460" w14:textId="76B992FC" w:rsidR="00021552" w:rsidRDefault="00021552" w:rsidP="000447BC">
      <w:pPr>
        <w:pStyle w:val="ListParagraph"/>
        <w:numPr>
          <w:ilvl w:val="0"/>
          <w:numId w:val="10"/>
        </w:numPr>
        <w:tabs>
          <w:tab w:val="left" w:pos="6663"/>
        </w:tabs>
        <w:rPr>
          <w:sz w:val="22"/>
          <w:szCs w:val="22"/>
        </w:rPr>
      </w:pPr>
      <w:r>
        <w:rPr>
          <w:sz w:val="22"/>
          <w:szCs w:val="22"/>
        </w:rPr>
        <w:t>Training for certified instructors on working with CYSHCN</w:t>
      </w:r>
    </w:p>
    <w:p w14:paraId="2C0CE65D" w14:textId="05EE5634" w:rsidR="000447BC" w:rsidRPr="000447BC" w:rsidRDefault="005B645B" w:rsidP="000447BC">
      <w:pPr>
        <w:pStyle w:val="ListParagraph"/>
        <w:numPr>
          <w:ilvl w:val="0"/>
          <w:numId w:val="10"/>
        </w:numPr>
        <w:tabs>
          <w:tab w:val="left" w:pos="6663"/>
        </w:tabs>
        <w:rPr>
          <w:sz w:val="22"/>
          <w:szCs w:val="22"/>
        </w:rPr>
      </w:pPr>
      <w:hyperlink r:id="rId17" w:history="1">
        <w:r w:rsidR="000447BC" w:rsidRPr="0082308A">
          <w:rPr>
            <w:rStyle w:val="Hyperlink"/>
            <w:sz w:val="22"/>
            <w:szCs w:val="22"/>
          </w:rPr>
          <w:t>https://www.usaswimming.org/</w:t>
        </w:r>
      </w:hyperlink>
    </w:p>
    <w:p w14:paraId="471EF83E" w14:textId="280B9289" w:rsidR="00BE75EF" w:rsidRDefault="001A6B85" w:rsidP="000447BC">
      <w:pPr>
        <w:pStyle w:val="ListParagraph"/>
        <w:numPr>
          <w:ilvl w:val="0"/>
          <w:numId w:val="10"/>
        </w:numPr>
        <w:tabs>
          <w:tab w:val="left" w:pos="6663"/>
        </w:tabs>
        <w:rPr>
          <w:sz w:val="22"/>
          <w:szCs w:val="22"/>
        </w:rPr>
      </w:pPr>
      <w:r w:rsidRPr="000447BC">
        <w:rPr>
          <w:sz w:val="22"/>
          <w:szCs w:val="22"/>
        </w:rPr>
        <w:t xml:space="preserve">Contact </w:t>
      </w:r>
      <w:r w:rsidR="00770942" w:rsidRPr="000447BC">
        <w:rPr>
          <w:sz w:val="22"/>
          <w:szCs w:val="22"/>
        </w:rPr>
        <w:t>Kristen Sanders</w:t>
      </w:r>
      <w:r w:rsidR="00F259B1" w:rsidRPr="000447BC">
        <w:rPr>
          <w:sz w:val="22"/>
          <w:szCs w:val="22"/>
        </w:rPr>
        <w:t>on contact for more information</w:t>
      </w:r>
      <w:r w:rsidR="00591A40" w:rsidRPr="000447BC">
        <w:rPr>
          <w:sz w:val="22"/>
          <w:szCs w:val="22"/>
        </w:rPr>
        <w:t xml:space="preserve"> </w:t>
      </w:r>
      <w:hyperlink r:id="rId18" w:history="1">
        <w:r w:rsidR="000447BC" w:rsidRPr="00A51F94">
          <w:rPr>
            <w:rStyle w:val="Hyperlink"/>
            <w:sz w:val="22"/>
            <w:szCs w:val="22"/>
          </w:rPr>
          <w:t>Kristen.Sanderson@la.Gov</w:t>
        </w:r>
      </w:hyperlink>
    </w:p>
    <w:p w14:paraId="1BAC138C" w14:textId="3A98EB04" w:rsidR="000447BC" w:rsidRDefault="000447BC" w:rsidP="00687041">
      <w:pPr>
        <w:rPr>
          <w:b/>
          <w:sz w:val="22"/>
          <w:szCs w:val="22"/>
        </w:rPr>
      </w:pPr>
    </w:p>
    <w:p w14:paraId="04EDB344" w14:textId="621D5E00" w:rsidR="00DB469B" w:rsidRPr="0082308A" w:rsidRDefault="00807C34" w:rsidP="00687041">
      <w:pPr>
        <w:rPr>
          <w:b/>
          <w:sz w:val="22"/>
          <w:szCs w:val="22"/>
        </w:rPr>
      </w:pPr>
      <w:r w:rsidRPr="0082308A">
        <w:rPr>
          <w:b/>
          <w:sz w:val="22"/>
          <w:szCs w:val="22"/>
        </w:rPr>
        <w:t xml:space="preserve">Drowning </w:t>
      </w:r>
      <w:r w:rsidR="006439E9" w:rsidRPr="0082308A">
        <w:rPr>
          <w:b/>
          <w:sz w:val="22"/>
          <w:szCs w:val="22"/>
        </w:rPr>
        <w:t>Case Review:</w:t>
      </w:r>
    </w:p>
    <w:p w14:paraId="2EB55F94" w14:textId="6410D214" w:rsidR="00DB469B" w:rsidRPr="0082308A" w:rsidRDefault="00467D9A" w:rsidP="00687041">
      <w:pPr>
        <w:rPr>
          <w:color w:val="2E74B5" w:themeColor="accent1" w:themeShade="BF"/>
          <w:sz w:val="22"/>
          <w:szCs w:val="22"/>
        </w:rPr>
      </w:pPr>
      <w:r w:rsidRPr="0082308A">
        <w:rPr>
          <w:sz w:val="22"/>
          <w:szCs w:val="22"/>
        </w:rPr>
        <w:t xml:space="preserve">Drowning </w:t>
      </w:r>
      <w:r w:rsidR="00974C07" w:rsidRPr="0082308A">
        <w:rPr>
          <w:sz w:val="22"/>
          <w:szCs w:val="22"/>
        </w:rPr>
        <w:t xml:space="preserve">deaths were reviewed. </w:t>
      </w:r>
      <w:r w:rsidR="00E711E1" w:rsidRPr="0082308A">
        <w:rPr>
          <w:sz w:val="22"/>
          <w:szCs w:val="22"/>
        </w:rPr>
        <w:t xml:space="preserve">All four cases were deemed preventable. </w:t>
      </w:r>
      <w:r w:rsidR="00AB2EB0" w:rsidRPr="0082308A">
        <w:rPr>
          <w:sz w:val="22"/>
          <w:szCs w:val="22"/>
        </w:rPr>
        <w:t>Recommendations recorded for dissemination with local and state action bodies and inclusion in CDR reports.</w:t>
      </w:r>
    </w:p>
    <w:p w14:paraId="1073DF36" w14:textId="77777777" w:rsidR="006439E9" w:rsidRPr="0082308A" w:rsidRDefault="006439E9" w:rsidP="00687041">
      <w:pPr>
        <w:rPr>
          <w:b/>
          <w:sz w:val="22"/>
          <w:szCs w:val="22"/>
        </w:rPr>
      </w:pPr>
    </w:p>
    <w:p w14:paraId="346C9DE9" w14:textId="77777777" w:rsidR="00A84DF2" w:rsidRPr="0082308A" w:rsidRDefault="006439E9" w:rsidP="00687041">
      <w:pPr>
        <w:rPr>
          <w:sz w:val="22"/>
          <w:szCs w:val="22"/>
        </w:rPr>
      </w:pPr>
      <w:r w:rsidRPr="0082308A">
        <w:rPr>
          <w:b/>
          <w:sz w:val="22"/>
          <w:szCs w:val="22"/>
        </w:rPr>
        <w:t>2022 Meeting Dates and Adjourn</w:t>
      </w:r>
      <w:r w:rsidR="00687041" w:rsidRPr="0082308A">
        <w:rPr>
          <w:b/>
          <w:sz w:val="22"/>
          <w:szCs w:val="22"/>
        </w:rPr>
        <w:t>:</w:t>
      </w:r>
      <w:r w:rsidR="00687041" w:rsidRPr="0082308A">
        <w:rPr>
          <w:sz w:val="22"/>
          <w:szCs w:val="22"/>
        </w:rPr>
        <w:t xml:space="preserve"> </w:t>
      </w:r>
      <w:r w:rsidR="000B16FC" w:rsidRPr="0082308A">
        <w:rPr>
          <w:sz w:val="22"/>
          <w:szCs w:val="22"/>
        </w:rPr>
        <w:t xml:space="preserve"> </w:t>
      </w:r>
    </w:p>
    <w:p w14:paraId="0A8BF038" w14:textId="77777777" w:rsidR="00A84DF2" w:rsidRPr="0082308A" w:rsidRDefault="000B16FC" w:rsidP="00687041">
      <w:pPr>
        <w:rPr>
          <w:sz w:val="22"/>
          <w:szCs w:val="22"/>
        </w:rPr>
      </w:pPr>
      <w:r w:rsidRPr="0082308A">
        <w:rPr>
          <w:sz w:val="22"/>
          <w:szCs w:val="22"/>
        </w:rPr>
        <w:t xml:space="preserve">Time: 12-3pm </w:t>
      </w:r>
    </w:p>
    <w:p w14:paraId="7E880ACF" w14:textId="18C60D86" w:rsidR="00687041" w:rsidRPr="0082308A" w:rsidRDefault="00687041" w:rsidP="00687041">
      <w:pPr>
        <w:rPr>
          <w:b/>
          <w:sz w:val="22"/>
          <w:szCs w:val="22"/>
        </w:rPr>
      </w:pPr>
      <w:r w:rsidRPr="0082308A">
        <w:rPr>
          <w:sz w:val="22"/>
          <w:szCs w:val="22"/>
        </w:rPr>
        <w:t>Location</w:t>
      </w:r>
      <w:r w:rsidR="000B16FC" w:rsidRPr="0082308A">
        <w:rPr>
          <w:sz w:val="22"/>
          <w:szCs w:val="22"/>
        </w:rPr>
        <w:t xml:space="preserve">: </w:t>
      </w:r>
      <w:r w:rsidR="00A84DF2" w:rsidRPr="0082308A">
        <w:rPr>
          <w:sz w:val="22"/>
          <w:szCs w:val="22"/>
        </w:rPr>
        <w:t xml:space="preserve">Zoom; </w:t>
      </w:r>
      <w:r w:rsidR="00021552">
        <w:rPr>
          <w:sz w:val="22"/>
          <w:szCs w:val="22"/>
        </w:rPr>
        <w:t xml:space="preserve">and in-person at the Bienville Building </w:t>
      </w:r>
      <w:r w:rsidR="00A84DF2" w:rsidRPr="0082308A">
        <w:rPr>
          <w:sz w:val="22"/>
          <w:szCs w:val="22"/>
        </w:rPr>
        <w:t>628 N 4</w:t>
      </w:r>
      <w:r w:rsidR="00A84DF2" w:rsidRPr="0082308A">
        <w:rPr>
          <w:sz w:val="22"/>
          <w:szCs w:val="22"/>
          <w:vertAlign w:val="superscript"/>
        </w:rPr>
        <w:t>th</w:t>
      </w:r>
      <w:r w:rsidR="00A84DF2" w:rsidRPr="0082308A">
        <w:rPr>
          <w:sz w:val="22"/>
          <w:szCs w:val="22"/>
        </w:rPr>
        <w:t xml:space="preserve"> St. Baton Rouge, LA 70801 Conference Room 173</w:t>
      </w:r>
    </w:p>
    <w:p w14:paraId="3D9136F8" w14:textId="2F031C78" w:rsidR="0040051F" w:rsidRPr="0082308A" w:rsidRDefault="0040051F" w:rsidP="006439E9">
      <w:pPr>
        <w:pStyle w:val="ListParagraph"/>
        <w:numPr>
          <w:ilvl w:val="0"/>
          <w:numId w:val="3"/>
        </w:numPr>
        <w:rPr>
          <w:sz w:val="22"/>
          <w:szCs w:val="22"/>
        </w:rPr>
      </w:pPr>
      <w:r w:rsidRPr="0082308A">
        <w:rPr>
          <w:sz w:val="22"/>
          <w:szCs w:val="22"/>
        </w:rPr>
        <w:t>June 28</w:t>
      </w:r>
      <w:r w:rsidR="000B16FC" w:rsidRPr="0082308A">
        <w:rPr>
          <w:sz w:val="22"/>
          <w:szCs w:val="22"/>
        </w:rPr>
        <w:t xml:space="preserve"> </w:t>
      </w:r>
      <w:r w:rsidR="00021552">
        <w:rPr>
          <w:sz w:val="22"/>
          <w:szCs w:val="22"/>
        </w:rPr>
        <w:t xml:space="preserve">Hybrid </w:t>
      </w:r>
    </w:p>
    <w:p w14:paraId="6C0B4EDC" w14:textId="2567E0EA" w:rsidR="0040051F" w:rsidRPr="0082308A" w:rsidRDefault="0040051F" w:rsidP="006439E9">
      <w:pPr>
        <w:pStyle w:val="ListParagraph"/>
        <w:numPr>
          <w:ilvl w:val="0"/>
          <w:numId w:val="3"/>
        </w:numPr>
        <w:rPr>
          <w:sz w:val="22"/>
          <w:szCs w:val="22"/>
        </w:rPr>
      </w:pPr>
      <w:r w:rsidRPr="0082308A">
        <w:rPr>
          <w:sz w:val="22"/>
          <w:szCs w:val="22"/>
        </w:rPr>
        <w:t>September 27</w:t>
      </w:r>
      <w:r w:rsidR="000B16FC" w:rsidRPr="0082308A">
        <w:rPr>
          <w:sz w:val="22"/>
          <w:szCs w:val="22"/>
        </w:rPr>
        <w:t xml:space="preserve"> </w:t>
      </w:r>
      <w:r w:rsidR="0061581B">
        <w:rPr>
          <w:sz w:val="22"/>
          <w:szCs w:val="22"/>
        </w:rPr>
        <w:t>Hybrid</w:t>
      </w:r>
    </w:p>
    <w:p w14:paraId="61E837C3" w14:textId="1D7102C5" w:rsidR="00DA2F36" w:rsidRPr="0082308A" w:rsidRDefault="0040051F" w:rsidP="0082308A">
      <w:pPr>
        <w:pStyle w:val="ListParagraph"/>
        <w:numPr>
          <w:ilvl w:val="0"/>
          <w:numId w:val="3"/>
        </w:numPr>
        <w:rPr>
          <w:sz w:val="22"/>
          <w:szCs w:val="22"/>
        </w:rPr>
      </w:pPr>
      <w:r w:rsidRPr="0082308A">
        <w:rPr>
          <w:sz w:val="22"/>
          <w:szCs w:val="22"/>
        </w:rPr>
        <w:t>December 6</w:t>
      </w:r>
      <w:r w:rsidR="00DF67B4">
        <w:rPr>
          <w:sz w:val="22"/>
          <w:szCs w:val="22"/>
        </w:rPr>
        <w:t xml:space="preserve"> in p</w:t>
      </w:r>
      <w:r w:rsidR="000B16FC" w:rsidRPr="0082308A">
        <w:rPr>
          <w:sz w:val="22"/>
          <w:szCs w:val="22"/>
        </w:rPr>
        <w:t>erson</w:t>
      </w:r>
      <w:r w:rsidR="0061581B">
        <w:rPr>
          <w:sz w:val="22"/>
          <w:szCs w:val="22"/>
        </w:rPr>
        <w:t xml:space="preserve"> if allowed or hybrid</w:t>
      </w:r>
    </w:p>
    <w:p w14:paraId="6F1234D5" w14:textId="236DC942" w:rsidR="00DA2F36" w:rsidRPr="0082308A" w:rsidRDefault="00DA2F36">
      <w:pPr>
        <w:rPr>
          <w:sz w:val="22"/>
          <w:szCs w:val="22"/>
        </w:rPr>
      </w:pPr>
    </w:p>
    <w:p w14:paraId="574150E7" w14:textId="4B34F0B9" w:rsidR="004065D7" w:rsidRDefault="004065D7">
      <w:pPr>
        <w:rPr>
          <w:b/>
          <w:sz w:val="22"/>
          <w:szCs w:val="22"/>
        </w:rPr>
      </w:pPr>
    </w:p>
    <w:p w14:paraId="52E29863" w14:textId="15533A97" w:rsidR="00912710" w:rsidRDefault="008C2205" w:rsidP="007B4AF5">
      <w:pPr>
        <w:ind w:left="-720"/>
        <w:rPr>
          <w:b/>
          <w:sz w:val="22"/>
          <w:szCs w:val="22"/>
        </w:rPr>
      </w:pPr>
      <w:r w:rsidRPr="008C2205">
        <w:rPr>
          <w:b/>
          <w:noProof/>
          <w:sz w:val="22"/>
          <w:szCs w:val="22"/>
        </w:rPr>
        <w:lastRenderedPageBreak/>
        <w:drawing>
          <wp:inline distT="0" distB="0" distL="0" distR="0" wp14:anchorId="34FB7698" wp14:editId="4AD34A7A">
            <wp:extent cx="6410325" cy="81810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68279" cy="8255021"/>
                    </a:xfrm>
                    <a:prstGeom prst="rect">
                      <a:avLst/>
                    </a:prstGeom>
                  </pic:spPr>
                </pic:pic>
              </a:graphicData>
            </a:graphic>
          </wp:inline>
        </w:drawing>
      </w:r>
    </w:p>
    <w:sectPr w:rsidR="00912710" w:rsidSect="0044632A">
      <w:headerReference w:type="default" r:id="rId20"/>
      <w:footerReference w:type="first" r:id="rId21"/>
      <w:pgSz w:w="12240" w:h="15840"/>
      <w:pgMar w:top="1440" w:right="1800" w:bottom="1440" w:left="180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B79A" w14:textId="77777777" w:rsidR="00CC6BD8" w:rsidRDefault="00CC6BD8">
      <w:r>
        <w:separator/>
      </w:r>
    </w:p>
  </w:endnote>
  <w:endnote w:type="continuationSeparator" w:id="0">
    <w:p w14:paraId="2360907C" w14:textId="77777777" w:rsidR="00CC6BD8" w:rsidRDefault="00C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6BEE" w14:textId="77777777" w:rsidR="007F3377" w:rsidRDefault="007F3377" w:rsidP="000830A8">
    <w:pPr>
      <w:rPr>
        <w:rFonts w:ascii="Arial" w:hAnsi="Arial" w:cs="Arial"/>
        <w:sz w:val="14"/>
      </w:rPr>
    </w:pPr>
  </w:p>
  <w:p w14:paraId="69AFEBA0" w14:textId="77777777" w:rsidR="001E4D28" w:rsidRPr="00654019" w:rsidRDefault="001E4D28" w:rsidP="001E4D28">
    <w:pPr>
      <w:tabs>
        <w:tab w:val="left" w:pos="2925"/>
        <w:tab w:val="center" w:pos="4680"/>
      </w:tabs>
      <w:spacing w:before="240"/>
      <w:jc w:val="center"/>
      <w:rPr>
        <w:sz w:val="17"/>
        <w:szCs w:val="17"/>
      </w:rPr>
    </w:pPr>
    <w:r w:rsidRPr="00654019">
      <w:rPr>
        <w:sz w:val="17"/>
        <w:szCs w:val="17"/>
      </w:rPr>
      <w:t>B</w:t>
    </w:r>
    <w:r>
      <w:rPr>
        <w:sz w:val="17"/>
        <w:szCs w:val="17"/>
      </w:rPr>
      <w:t>ureau of Family Health</w:t>
    </w:r>
    <w:r w:rsidRPr="00654019">
      <w:rPr>
        <w:sz w:val="17"/>
        <w:szCs w:val="17"/>
      </w:rPr>
      <w:t xml:space="preserve">   </w:t>
    </w:r>
    <w:r w:rsidRPr="00654019">
      <w:rPr>
        <w:rFonts w:ascii="Arial" w:hAnsi="Arial"/>
        <w:sz w:val="17"/>
        <w:szCs w:val="17"/>
      </w:rPr>
      <w:t xml:space="preserve">▪  </w:t>
    </w:r>
    <w:r>
      <w:rPr>
        <w:sz w:val="17"/>
        <w:szCs w:val="17"/>
      </w:rPr>
      <w:t xml:space="preserve"> 1450 </w:t>
    </w:r>
    <w:proofErr w:type="spellStart"/>
    <w:r>
      <w:rPr>
        <w:sz w:val="17"/>
        <w:szCs w:val="17"/>
      </w:rPr>
      <w:t>Poydras</w:t>
    </w:r>
    <w:proofErr w:type="spellEnd"/>
    <w:r>
      <w:rPr>
        <w:sz w:val="17"/>
        <w:szCs w:val="17"/>
      </w:rPr>
      <w:t xml:space="preserve"> St., Room 2032</w:t>
    </w:r>
    <w:r w:rsidRPr="00654019">
      <w:rPr>
        <w:sz w:val="17"/>
        <w:szCs w:val="17"/>
      </w:rPr>
      <w:t xml:space="preserve">   </w:t>
    </w:r>
    <w:r w:rsidRPr="00654019">
      <w:rPr>
        <w:rFonts w:ascii="Arial" w:hAnsi="Arial"/>
        <w:sz w:val="17"/>
        <w:szCs w:val="17"/>
      </w:rPr>
      <w:t xml:space="preserve">▪  </w:t>
    </w:r>
    <w:r w:rsidRPr="00654019">
      <w:rPr>
        <w:sz w:val="17"/>
        <w:szCs w:val="17"/>
      </w:rPr>
      <w:t xml:space="preserve"> </w:t>
    </w:r>
    <w:r>
      <w:rPr>
        <w:sz w:val="17"/>
        <w:szCs w:val="17"/>
      </w:rPr>
      <w:t xml:space="preserve">New Orleans, </w:t>
    </w:r>
    <w:r w:rsidRPr="00654019">
      <w:rPr>
        <w:sz w:val="17"/>
        <w:szCs w:val="17"/>
      </w:rPr>
      <w:t>Louisiana</w:t>
    </w:r>
    <w:r>
      <w:rPr>
        <w:sz w:val="17"/>
        <w:szCs w:val="17"/>
      </w:rPr>
      <w:t xml:space="preserve"> 70112</w:t>
    </w:r>
  </w:p>
  <w:p w14:paraId="1CEF4879" w14:textId="77777777" w:rsidR="001E4D28" w:rsidRPr="00654019" w:rsidRDefault="001E4D28" w:rsidP="001E4D28">
    <w:pPr>
      <w:pStyle w:val="Heading5"/>
      <w:rPr>
        <w:i w:val="0"/>
        <w:sz w:val="17"/>
        <w:szCs w:val="17"/>
      </w:rPr>
    </w:pPr>
    <w:r w:rsidRPr="00654019">
      <w:rPr>
        <w:i w:val="0"/>
        <w:sz w:val="17"/>
        <w:szCs w:val="17"/>
      </w:rPr>
      <w:t xml:space="preserve">Phone: </w:t>
    </w:r>
    <w:r>
      <w:rPr>
        <w:i w:val="0"/>
        <w:sz w:val="17"/>
        <w:szCs w:val="17"/>
      </w:rPr>
      <w:t>(504) 568-3504</w:t>
    </w:r>
    <w:r w:rsidRPr="00654019">
      <w:rPr>
        <w:i w:val="0"/>
        <w:sz w:val="17"/>
        <w:szCs w:val="17"/>
      </w:rPr>
      <w:t xml:space="preserve">   </w:t>
    </w:r>
    <w:r w:rsidRPr="00654019">
      <w:rPr>
        <w:rFonts w:ascii="Arial" w:hAnsi="Arial" w:cs="Arial"/>
        <w:i w:val="0"/>
        <w:sz w:val="17"/>
        <w:szCs w:val="17"/>
      </w:rPr>
      <w:t>▪</w:t>
    </w:r>
    <w:r>
      <w:rPr>
        <w:i w:val="0"/>
        <w:sz w:val="17"/>
        <w:szCs w:val="17"/>
      </w:rPr>
      <w:t xml:space="preserve">   Fax: (504) 568-3503</w:t>
    </w:r>
    <w:r w:rsidRPr="00654019">
      <w:rPr>
        <w:i w:val="0"/>
        <w:sz w:val="17"/>
        <w:szCs w:val="17"/>
      </w:rPr>
      <w:t xml:space="preserve">   </w:t>
    </w:r>
    <w:r w:rsidRPr="00654019">
      <w:rPr>
        <w:rFonts w:ascii="Arial" w:hAnsi="Arial"/>
        <w:i w:val="0"/>
        <w:sz w:val="17"/>
        <w:szCs w:val="17"/>
      </w:rPr>
      <w:t xml:space="preserve">▪  </w:t>
    </w:r>
    <w:r>
      <w:rPr>
        <w:i w:val="0"/>
        <w:sz w:val="17"/>
        <w:szCs w:val="17"/>
      </w:rPr>
      <w:t xml:space="preserve"> www.ld</w:t>
    </w:r>
    <w:r w:rsidRPr="00654019">
      <w:rPr>
        <w:i w:val="0"/>
        <w:sz w:val="17"/>
        <w:szCs w:val="17"/>
      </w:rPr>
      <w:t>h.la.gov</w:t>
    </w:r>
  </w:p>
  <w:p w14:paraId="22BBFA4A" w14:textId="77777777" w:rsidR="001E4D28" w:rsidRPr="008E218A" w:rsidRDefault="001E4D28" w:rsidP="001E4D28">
    <w:pPr>
      <w:pStyle w:val="Footer"/>
      <w:spacing w:before="40"/>
      <w:jc w:val="center"/>
      <w:rPr>
        <w:bCs/>
        <w:i/>
        <w:sz w:val="16"/>
        <w:szCs w:val="14"/>
      </w:rPr>
    </w:pPr>
    <w:r>
      <w:rPr>
        <w:bCs/>
        <w:i/>
        <w:sz w:val="16"/>
        <w:szCs w:val="14"/>
      </w:rPr>
      <w:t>An Equal Opportunity Employer</w:t>
    </w:r>
  </w:p>
  <w:p w14:paraId="6305D83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B89D" w14:textId="77777777" w:rsidR="00CC6BD8" w:rsidRDefault="00CC6BD8">
      <w:r>
        <w:separator/>
      </w:r>
    </w:p>
  </w:footnote>
  <w:footnote w:type="continuationSeparator" w:id="0">
    <w:p w14:paraId="30CF7FD9" w14:textId="77777777" w:rsidR="00CC6BD8" w:rsidRDefault="00CC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2CD1" w14:textId="77777777" w:rsidR="007F3377" w:rsidRDefault="007F3377" w:rsidP="0033141B">
    <w:pPr>
      <w:jc w:val="both"/>
      <w:rPr>
        <w:rFonts w:ascii="Times New (W1)" w:hAnsi="Times New (W1)"/>
        <w:sz w:val="24"/>
        <w:szCs w:val="24"/>
      </w:rPr>
    </w:pPr>
  </w:p>
  <w:p w14:paraId="57E2FFE7" w14:textId="77777777" w:rsidR="007F3377" w:rsidRPr="0033141B" w:rsidRDefault="007F3377" w:rsidP="0033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6E0"/>
    <w:multiLevelType w:val="hybridMultilevel"/>
    <w:tmpl w:val="D00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7BDC"/>
    <w:multiLevelType w:val="hybridMultilevel"/>
    <w:tmpl w:val="E77C2C7E"/>
    <w:lvl w:ilvl="0" w:tplc="0FF6C8F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26F6"/>
    <w:multiLevelType w:val="hybridMultilevel"/>
    <w:tmpl w:val="1F1AA9D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1CF3"/>
    <w:multiLevelType w:val="hybridMultilevel"/>
    <w:tmpl w:val="549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84412"/>
    <w:multiLevelType w:val="hybridMultilevel"/>
    <w:tmpl w:val="6854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807"/>
    <w:multiLevelType w:val="hybridMultilevel"/>
    <w:tmpl w:val="78E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2972"/>
    <w:multiLevelType w:val="hybridMultilevel"/>
    <w:tmpl w:val="446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C5BCB"/>
    <w:multiLevelType w:val="hybridMultilevel"/>
    <w:tmpl w:val="AC0E186A"/>
    <w:lvl w:ilvl="0" w:tplc="975C0DF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627E"/>
    <w:multiLevelType w:val="hybridMultilevel"/>
    <w:tmpl w:val="8C7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70EE9"/>
    <w:multiLevelType w:val="hybridMultilevel"/>
    <w:tmpl w:val="6FD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1"/>
  </w:num>
  <w:num w:numId="6">
    <w:abstractNumId w:val="0"/>
  </w:num>
  <w:num w:numId="7">
    <w:abstractNumId w:val="6"/>
  </w:num>
  <w:num w:numId="8">
    <w:abstractNumId w:val="4"/>
  </w:num>
  <w:num w:numId="9">
    <w:abstractNumId w:val="2"/>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089E"/>
    <w:rsid w:val="00020338"/>
    <w:rsid w:val="00021552"/>
    <w:rsid w:val="0002250C"/>
    <w:rsid w:val="0002259F"/>
    <w:rsid w:val="0003069F"/>
    <w:rsid w:val="000341F0"/>
    <w:rsid w:val="00035D4D"/>
    <w:rsid w:val="000429E7"/>
    <w:rsid w:val="000439A5"/>
    <w:rsid w:val="000447BC"/>
    <w:rsid w:val="0005400B"/>
    <w:rsid w:val="0005481B"/>
    <w:rsid w:val="00056001"/>
    <w:rsid w:val="000605C9"/>
    <w:rsid w:val="00061076"/>
    <w:rsid w:val="0007101F"/>
    <w:rsid w:val="000737B3"/>
    <w:rsid w:val="00077178"/>
    <w:rsid w:val="0008033F"/>
    <w:rsid w:val="00082BE4"/>
    <w:rsid w:val="000830A8"/>
    <w:rsid w:val="00090332"/>
    <w:rsid w:val="000943BF"/>
    <w:rsid w:val="000968AA"/>
    <w:rsid w:val="000A17D4"/>
    <w:rsid w:val="000B02F5"/>
    <w:rsid w:val="000B16FC"/>
    <w:rsid w:val="000B4549"/>
    <w:rsid w:val="000C05E6"/>
    <w:rsid w:val="000C1164"/>
    <w:rsid w:val="000C19A1"/>
    <w:rsid w:val="000C4D7A"/>
    <w:rsid w:val="000C7DDD"/>
    <w:rsid w:val="000D25C8"/>
    <w:rsid w:val="000E2883"/>
    <w:rsid w:val="000E77C5"/>
    <w:rsid w:val="000F0141"/>
    <w:rsid w:val="000F12E8"/>
    <w:rsid w:val="000F19CE"/>
    <w:rsid w:val="000F2D6A"/>
    <w:rsid w:val="000F3758"/>
    <w:rsid w:val="00111550"/>
    <w:rsid w:val="00112CDD"/>
    <w:rsid w:val="0012325E"/>
    <w:rsid w:val="00123B7D"/>
    <w:rsid w:val="00125AAE"/>
    <w:rsid w:val="001302CD"/>
    <w:rsid w:val="001337C2"/>
    <w:rsid w:val="00137F23"/>
    <w:rsid w:val="00140F91"/>
    <w:rsid w:val="00141707"/>
    <w:rsid w:val="00143703"/>
    <w:rsid w:val="00144E38"/>
    <w:rsid w:val="00153DD2"/>
    <w:rsid w:val="001556BC"/>
    <w:rsid w:val="00166E4B"/>
    <w:rsid w:val="00173C6A"/>
    <w:rsid w:val="001750FD"/>
    <w:rsid w:val="00177D19"/>
    <w:rsid w:val="00184AE1"/>
    <w:rsid w:val="00194A67"/>
    <w:rsid w:val="001A6B85"/>
    <w:rsid w:val="001B780E"/>
    <w:rsid w:val="001C1E52"/>
    <w:rsid w:val="001C246D"/>
    <w:rsid w:val="001C2473"/>
    <w:rsid w:val="001C753D"/>
    <w:rsid w:val="001E4D28"/>
    <w:rsid w:val="001F09B9"/>
    <w:rsid w:val="00203D1A"/>
    <w:rsid w:val="0020449B"/>
    <w:rsid w:val="002067A6"/>
    <w:rsid w:val="0020780D"/>
    <w:rsid w:val="00212D43"/>
    <w:rsid w:val="00213CE2"/>
    <w:rsid w:val="002168CF"/>
    <w:rsid w:val="002170CF"/>
    <w:rsid w:val="00222FF5"/>
    <w:rsid w:val="00226516"/>
    <w:rsid w:val="0023316A"/>
    <w:rsid w:val="0023740A"/>
    <w:rsid w:val="00240389"/>
    <w:rsid w:val="0025419F"/>
    <w:rsid w:val="00257DA5"/>
    <w:rsid w:val="00265255"/>
    <w:rsid w:val="00281E31"/>
    <w:rsid w:val="002848CB"/>
    <w:rsid w:val="00285AD0"/>
    <w:rsid w:val="00295A2A"/>
    <w:rsid w:val="002A64D4"/>
    <w:rsid w:val="002B4277"/>
    <w:rsid w:val="002D3132"/>
    <w:rsid w:val="002D598B"/>
    <w:rsid w:val="002E5FB3"/>
    <w:rsid w:val="00306113"/>
    <w:rsid w:val="003140D0"/>
    <w:rsid w:val="00317B95"/>
    <w:rsid w:val="00323F11"/>
    <w:rsid w:val="00327BE6"/>
    <w:rsid w:val="0033141B"/>
    <w:rsid w:val="00341485"/>
    <w:rsid w:val="00341FBA"/>
    <w:rsid w:val="00346568"/>
    <w:rsid w:val="00346B7D"/>
    <w:rsid w:val="0034783B"/>
    <w:rsid w:val="00354592"/>
    <w:rsid w:val="00364220"/>
    <w:rsid w:val="00374F69"/>
    <w:rsid w:val="00381439"/>
    <w:rsid w:val="00381512"/>
    <w:rsid w:val="00382459"/>
    <w:rsid w:val="00385FE9"/>
    <w:rsid w:val="00386355"/>
    <w:rsid w:val="00386C3B"/>
    <w:rsid w:val="003A2E4C"/>
    <w:rsid w:val="003A441F"/>
    <w:rsid w:val="003B16D2"/>
    <w:rsid w:val="003B57EF"/>
    <w:rsid w:val="003B6CC9"/>
    <w:rsid w:val="003C0466"/>
    <w:rsid w:val="003C2378"/>
    <w:rsid w:val="003C7895"/>
    <w:rsid w:val="003E06DE"/>
    <w:rsid w:val="003E767D"/>
    <w:rsid w:val="003F293F"/>
    <w:rsid w:val="0040051F"/>
    <w:rsid w:val="00405400"/>
    <w:rsid w:val="004055BE"/>
    <w:rsid w:val="004065D7"/>
    <w:rsid w:val="004149C0"/>
    <w:rsid w:val="0041783A"/>
    <w:rsid w:val="004220A1"/>
    <w:rsid w:val="00423AE6"/>
    <w:rsid w:val="0042515C"/>
    <w:rsid w:val="00426176"/>
    <w:rsid w:val="0044632A"/>
    <w:rsid w:val="00447826"/>
    <w:rsid w:val="004556BB"/>
    <w:rsid w:val="0046009F"/>
    <w:rsid w:val="00467D9A"/>
    <w:rsid w:val="00470086"/>
    <w:rsid w:val="004713F4"/>
    <w:rsid w:val="004772E3"/>
    <w:rsid w:val="00484B05"/>
    <w:rsid w:val="00485D1F"/>
    <w:rsid w:val="004919D9"/>
    <w:rsid w:val="00493877"/>
    <w:rsid w:val="004A1870"/>
    <w:rsid w:val="004A228E"/>
    <w:rsid w:val="004A27A8"/>
    <w:rsid w:val="004A4B05"/>
    <w:rsid w:val="004B2DB1"/>
    <w:rsid w:val="004C037C"/>
    <w:rsid w:val="004C25C1"/>
    <w:rsid w:val="004C2D8A"/>
    <w:rsid w:val="004C3524"/>
    <w:rsid w:val="004C4069"/>
    <w:rsid w:val="004D43B3"/>
    <w:rsid w:val="004D66E3"/>
    <w:rsid w:val="004F6D95"/>
    <w:rsid w:val="0051785A"/>
    <w:rsid w:val="00517F49"/>
    <w:rsid w:val="00523851"/>
    <w:rsid w:val="005267DD"/>
    <w:rsid w:val="005307FF"/>
    <w:rsid w:val="00532854"/>
    <w:rsid w:val="00541924"/>
    <w:rsid w:val="00564EE8"/>
    <w:rsid w:val="005755D5"/>
    <w:rsid w:val="0059002A"/>
    <w:rsid w:val="00591A40"/>
    <w:rsid w:val="005A1090"/>
    <w:rsid w:val="005A4CF2"/>
    <w:rsid w:val="005B17B3"/>
    <w:rsid w:val="005B645B"/>
    <w:rsid w:val="005B6C50"/>
    <w:rsid w:val="005C131A"/>
    <w:rsid w:val="005C41F7"/>
    <w:rsid w:val="005C4CE6"/>
    <w:rsid w:val="005D024B"/>
    <w:rsid w:val="005D02DA"/>
    <w:rsid w:val="005D34FD"/>
    <w:rsid w:val="005D3D36"/>
    <w:rsid w:val="005D5DA9"/>
    <w:rsid w:val="005D639B"/>
    <w:rsid w:val="005D7A66"/>
    <w:rsid w:val="005D7B77"/>
    <w:rsid w:val="005F724A"/>
    <w:rsid w:val="006024A5"/>
    <w:rsid w:val="0061581B"/>
    <w:rsid w:val="00616D30"/>
    <w:rsid w:val="00626DAC"/>
    <w:rsid w:val="00630BDC"/>
    <w:rsid w:val="00632FA0"/>
    <w:rsid w:val="00634315"/>
    <w:rsid w:val="00634C9D"/>
    <w:rsid w:val="006439E9"/>
    <w:rsid w:val="00643E7C"/>
    <w:rsid w:val="00653B6A"/>
    <w:rsid w:val="0068686B"/>
    <w:rsid w:val="00687041"/>
    <w:rsid w:val="00693830"/>
    <w:rsid w:val="006A6D39"/>
    <w:rsid w:val="006B2ACA"/>
    <w:rsid w:val="006B4B8E"/>
    <w:rsid w:val="006C2BEA"/>
    <w:rsid w:val="006C7714"/>
    <w:rsid w:val="006D584F"/>
    <w:rsid w:val="006E0264"/>
    <w:rsid w:val="006F1340"/>
    <w:rsid w:val="006F497A"/>
    <w:rsid w:val="00732C78"/>
    <w:rsid w:val="00741821"/>
    <w:rsid w:val="00741E5D"/>
    <w:rsid w:val="007423C5"/>
    <w:rsid w:val="00747D42"/>
    <w:rsid w:val="0075267C"/>
    <w:rsid w:val="00754AB1"/>
    <w:rsid w:val="00770942"/>
    <w:rsid w:val="0077197A"/>
    <w:rsid w:val="0077421D"/>
    <w:rsid w:val="0079367A"/>
    <w:rsid w:val="007A0460"/>
    <w:rsid w:val="007A077E"/>
    <w:rsid w:val="007A3EB3"/>
    <w:rsid w:val="007A6128"/>
    <w:rsid w:val="007A6D12"/>
    <w:rsid w:val="007B1A50"/>
    <w:rsid w:val="007B4457"/>
    <w:rsid w:val="007B4799"/>
    <w:rsid w:val="007B4AF5"/>
    <w:rsid w:val="007C0152"/>
    <w:rsid w:val="007C04B0"/>
    <w:rsid w:val="007C06F0"/>
    <w:rsid w:val="007C1155"/>
    <w:rsid w:val="007C378F"/>
    <w:rsid w:val="007D421E"/>
    <w:rsid w:val="007D5983"/>
    <w:rsid w:val="007D7936"/>
    <w:rsid w:val="007E208A"/>
    <w:rsid w:val="007E3E72"/>
    <w:rsid w:val="007F3377"/>
    <w:rsid w:val="007F339B"/>
    <w:rsid w:val="007F4C9A"/>
    <w:rsid w:val="00803EBB"/>
    <w:rsid w:val="00805656"/>
    <w:rsid w:val="00805A2D"/>
    <w:rsid w:val="0080605B"/>
    <w:rsid w:val="00807C34"/>
    <w:rsid w:val="0081421F"/>
    <w:rsid w:val="0082308A"/>
    <w:rsid w:val="008246A0"/>
    <w:rsid w:val="00824C9E"/>
    <w:rsid w:val="0083200A"/>
    <w:rsid w:val="008336DA"/>
    <w:rsid w:val="00834877"/>
    <w:rsid w:val="008438DC"/>
    <w:rsid w:val="008446AE"/>
    <w:rsid w:val="0084705B"/>
    <w:rsid w:val="008475FE"/>
    <w:rsid w:val="008522EB"/>
    <w:rsid w:val="00853225"/>
    <w:rsid w:val="00861B5A"/>
    <w:rsid w:val="008639BC"/>
    <w:rsid w:val="008639F1"/>
    <w:rsid w:val="00874A16"/>
    <w:rsid w:val="008779FF"/>
    <w:rsid w:val="008A2675"/>
    <w:rsid w:val="008A36E5"/>
    <w:rsid w:val="008B24CE"/>
    <w:rsid w:val="008C2205"/>
    <w:rsid w:val="008C4F7A"/>
    <w:rsid w:val="008E38A1"/>
    <w:rsid w:val="008E72C8"/>
    <w:rsid w:val="008F1ED4"/>
    <w:rsid w:val="00912710"/>
    <w:rsid w:val="00915207"/>
    <w:rsid w:val="00915CCD"/>
    <w:rsid w:val="009278BB"/>
    <w:rsid w:val="009332EF"/>
    <w:rsid w:val="00933968"/>
    <w:rsid w:val="00935259"/>
    <w:rsid w:val="0096502E"/>
    <w:rsid w:val="00971EAB"/>
    <w:rsid w:val="00972CA7"/>
    <w:rsid w:val="00974C07"/>
    <w:rsid w:val="00983C66"/>
    <w:rsid w:val="00985277"/>
    <w:rsid w:val="009858DB"/>
    <w:rsid w:val="009904B6"/>
    <w:rsid w:val="00993B87"/>
    <w:rsid w:val="00995F66"/>
    <w:rsid w:val="00997C8D"/>
    <w:rsid w:val="009A0C0C"/>
    <w:rsid w:val="009A2CC3"/>
    <w:rsid w:val="009A5E74"/>
    <w:rsid w:val="009B28E7"/>
    <w:rsid w:val="009B5F4E"/>
    <w:rsid w:val="009C059A"/>
    <w:rsid w:val="009C09C1"/>
    <w:rsid w:val="009C24EF"/>
    <w:rsid w:val="009C2534"/>
    <w:rsid w:val="009C5A85"/>
    <w:rsid w:val="009C6D12"/>
    <w:rsid w:val="009E2F3C"/>
    <w:rsid w:val="009E36AD"/>
    <w:rsid w:val="009E578A"/>
    <w:rsid w:val="009E73FA"/>
    <w:rsid w:val="009F0CD4"/>
    <w:rsid w:val="009F38F4"/>
    <w:rsid w:val="00A04D55"/>
    <w:rsid w:val="00A21224"/>
    <w:rsid w:val="00A22F86"/>
    <w:rsid w:val="00A25626"/>
    <w:rsid w:val="00A26024"/>
    <w:rsid w:val="00A44084"/>
    <w:rsid w:val="00A47E06"/>
    <w:rsid w:val="00A50299"/>
    <w:rsid w:val="00A57065"/>
    <w:rsid w:val="00A7153B"/>
    <w:rsid w:val="00A72D77"/>
    <w:rsid w:val="00A84DF2"/>
    <w:rsid w:val="00A8742A"/>
    <w:rsid w:val="00A954FC"/>
    <w:rsid w:val="00AA200D"/>
    <w:rsid w:val="00AA2C27"/>
    <w:rsid w:val="00AA3B94"/>
    <w:rsid w:val="00AA4667"/>
    <w:rsid w:val="00AA5A92"/>
    <w:rsid w:val="00AB2EB0"/>
    <w:rsid w:val="00AB6DAC"/>
    <w:rsid w:val="00AC0CC7"/>
    <w:rsid w:val="00AE2797"/>
    <w:rsid w:val="00AF472F"/>
    <w:rsid w:val="00AF5A82"/>
    <w:rsid w:val="00B01DAC"/>
    <w:rsid w:val="00B02FD8"/>
    <w:rsid w:val="00B05237"/>
    <w:rsid w:val="00B052CC"/>
    <w:rsid w:val="00B053D3"/>
    <w:rsid w:val="00B123D9"/>
    <w:rsid w:val="00B16894"/>
    <w:rsid w:val="00B171FC"/>
    <w:rsid w:val="00B222BD"/>
    <w:rsid w:val="00B319D9"/>
    <w:rsid w:val="00B36CFB"/>
    <w:rsid w:val="00B37899"/>
    <w:rsid w:val="00B42064"/>
    <w:rsid w:val="00B43384"/>
    <w:rsid w:val="00B51567"/>
    <w:rsid w:val="00B52E85"/>
    <w:rsid w:val="00B643C8"/>
    <w:rsid w:val="00B647C8"/>
    <w:rsid w:val="00B70A5D"/>
    <w:rsid w:val="00B72C9C"/>
    <w:rsid w:val="00B805FE"/>
    <w:rsid w:val="00B81084"/>
    <w:rsid w:val="00B9321E"/>
    <w:rsid w:val="00B95823"/>
    <w:rsid w:val="00BA18D0"/>
    <w:rsid w:val="00BA2196"/>
    <w:rsid w:val="00BA3CB6"/>
    <w:rsid w:val="00BB61C4"/>
    <w:rsid w:val="00BC6A9D"/>
    <w:rsid w:val="00BD146F"/>
    <w:rsid w:val="00BD3869"/>
    <w:rsid w:val="00BE3D3A"/>
    <w:rsid w:val="00BE75EF"/>
    <w:rsid w:val="00BF54E5"/>
    <w:rsid w:val="00BF6ED0"/>
    <w:rsid w:val="00C10F54"/>
    <w:rsid w:val="00C136A7"/>
    <w:rsid w:val="00C213BB"/>
    <w:rsid w:val="00C21400"/>
    <w:rsid w:val="00C24E04"/>
    <w:rsid w:val="00C35D81"/>
    <w:rsid w:val="00C4008B"/>
    <w:rsid w:val="00C412FC"/>
    <w:rsid w:val="00C502FE"/>
    <w:rsid w:val="00C5699C"/>
    <w:rsid w:val="00C665DD"/>
    <w:rsid w:val="00C66AB7"/>
    <w:rsid w:val="00C67011"/>
    <w:rsid w:val="00C738FA"/>
    <w:rsid w:val="00C770EE"/>
    <w:rsid w:val="00C84B14"/>
    <w:rsid w:val="00C9370C"/>
    <w:rsid w:val="00C957C9"/>
    <w:rsid w:val="00CB639D"/>
    <w:rsid w:val="00CC423F"/>
    <w:rsid w:val="00CC46CA"/>
    <w:rsid w:val="00CC6BD8"/>
    <w:rsid w:val="00CC7FBF"/>
    <w:rsid w:val="00CD13FF"/>
    <w:rsid w:val="00CD5E2A"/>
    <w:rsid w:val="00CE486A"/>
    <w:rsid w:val="00CF6E8A"/>
    <w:rsid w:val="00D013BA"/>
    <w:rsid w:val="00D04E98"/>
    <w:rsid w:val="00D0538A"/>
    <w:rsid w:val="00D1782F"/>
    <w:rsid w:val="00D234EE"/>
    <w:rsid w:val="00D2750A"/>
    <w:rsid w:val="00D27EEE"/>
    <w:rsid w:val="00D31A46"/>
    <w:rsid w:val="00D41CF0"/>
    <w:rsid w:val="00D4329B"/>
    <w:rsid w:val="00D46A6F"/>
    <w:rsid w:val="00D51CB3"/>
    <w:rsid w:val="00D523C5"/>
    <w:rsid w:val="00D54DCC"/>
    <w:rsid w:val="00D81BA8"/>
    <w:rsid w:val="00D843BB"/>
    <w:rsid w:val="00D93409"/>
    <w:rsid w:val="00D95D30"/>
    <w:rsid w:val="00DA2F36"/>
    <w:rsid w:val="00DA33CB"/>
    <w:rsid w:val="00DA5E8F"/>
    <w:rsid w:val="00DB1AAC"/>
    <w:rsid w:val="00DB469B"/>
    <w:rsid w:val="00DC4016"/>
    <w:rsid w:val="00DD5EFE"/>
    <w:rsid w:val="00DD6846"/>
    <w:rsid w:val="00DE4898"/>
    <w:rsid w:val="00DE7AC0"/>
    <w:rsid w:val="00DF200D"/>
    <w:rsid w:val="00DF67B4"/>
    <w:rsid w:val="00E01B26"/>
    <w:rsid w:val="00E11164"/>
    <w:rsid w:val="00E1199B"/>
    <w:rsid w:val="00E14600"/>
    <w:rsid w:val="00E20222"/>
    <w:rsid w:val="00E20A00"/>
    <w:rsid w:val="00E22B7E"/>
    <w:rsid w:val="00E25C10"/>
    <w:rsid w:val="00E347B1"/>
    <w:rsid w:val="00E37691"/>
    <w:rsid w:val="00E37E9C"/>
    <w:rsid w:val="00E478FA"/>
    <w:rsid w:val="00E64E91"/>
    <w:rsid w:val="00E711E1"/>
    <w:rsid w:val="00E85188"/>
    <w:rsid w:val="00E912D5"/>
    <w:rsid w:val="00E93D4C"/>
    <w:rsid w:val="00EA08F0"/>
    <w:rsid w:val="00EB2732"/>
    <w:rsid w:val="00EB41DB"/>
    <w:rsid w:val="00EC69A8"/>
    <w:rsid w:val="00EC70A2"/>
    <w:rsid w:val="00EC71D3"/>
    <w:rsid w:val="00ED5756"/>
    <w:rsid w:val="00EE2CAA"/>
    <w:rsid w:val="00EF014A"/>
    <w:rsid w:val="00EF217E"/>
    <w:rsid w:val="00EF5ECA"/>
    <w:rsid w:val="00EF7E74"/>
    <w:rsid w:val="00F05E0E"/>
    <w:rsid w:val="00F149CA"/>
    <w:rsid w:val="00F23E6C"/>
    <w:rsid w:val="00F259B1"/>
    <w:rsid w:val="00F363A2"/>
    <w:rsid w:val="00F37836"/>
    <w:rsid w:val="00F407CC"/>
    <w:rsid w:val="00F416DB"/>
    <w:rsid w:val="00F456CE"/>
    <w:rsid w:val="00F514DA"/>
    <w:rsid w:val="00F52929"/>
    <w:rsid w:val="00F52C74"/>
    <w:rsid w:val="00F9132F"/>
    <w:rsid w:val="00F913C3"/>
    <w:rsid w:val="00F94945"/>
    <w:rsid w:val="00F97AA4"/>
    <w:rsid w:val="00FA4E54"/>
    <w:rsid w:val="00FC015C"/>
    <w:rsid w:val="00FC08CD"/>
    <w:rsid w:val="00FD4341"/>
    <w:rsid w:val="00FD6C34"/>
    <w:rsid w:val="00FE41BB"/>
    <w:rsid w:val="00FE50AA"/>
    <w:rsid w:val="00FF477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C2D83D5"/>
  <w15:chartTrackingRefBased/>
  <w15:docId w15:val="{F1114F1A-66C0-41B2-914A-FB5942A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link w:val="Heading5Char"/>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character" w:customStyle="1" w:styleId="Heading1Char">
    <w:name w:val="Heading 1 Char"/>
    <w:link w:val="Heading1"/>
    <w:rsid w:val="009E73FA"/>
    <w:rPr>
      <w:b/>
      <w:sz w:val="14"/>
    </w:rPr>
  </w:style>
  <w:style w:type="character" w:customStyle="1" w:styleId="Heading3Char">
    <w:name w:val="Heading 3 Char"/>
    <w:link w:val="Heading3"/>
    <w:rsid w:val="009E73FA"/>
    <w:rPr>
      <w:b/>
    </w:rPr>
  </w:style>
  <w:style w:type="character" w:styleId="Hyperlink">
    <w:name w:val="Hyperlink"/>
    <w:uiPriority w:val="99"/>
    <w:unhideWhenUsed/>
    <w:rsid w:val="00AE2797"/>
    <w:rPr>
      <w:color w:val="0563C1"/>
      <w:u w:val="single"/>
    </w:rPr>
  </w:style>
  <w:style w:type="paragraph" w:styleId="ListParagraph">
    <w:name w:val="List Paragraph"/>
    <w:basedOn w:val="Normal"/>
    <w:uiPriority w:val="34"/>
    <w:qFormat/>
    <w:rsid w:val="008639F1"/>
    <w:pPr>
      <w:ind w:left="720"/>
    </w:pPr>
  </w:style>
  <w:style w:type="character" w:styleId="CommentReference">
    <w:name w:val="annotation reference"/>
    <w:basedOn w:val="DefaultParagraphFont"/>
    <w:uiPriority w:val="99"/>
    <w:unhideWhenUsed/>
    <w:rsid w:val="008779FF"/>
    <w:rPr>
      <w:sz w:val="16"/>
      <w:szCs w:val="16"/>
    </w:rPr>
  </w:style>
  <w:style w:type="paragraph" w:styleId="CommentText">
    <w:name w:val="annotation text"/>
    <w:basedOn w:val="Normal"/>
    <w:link w:val="CommentTextChar"/>
    <w:uiPriority w:val="99"/>
    <w:unhideWhenUsed/>
    <w:rsid w:val="008779F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779FF"/>
    <w:rPr>
      <w:rFonts w:asciiTheme="minorHAnsi" w:eastAsiaTheme="minorHAnsi" w:hAnsiTheme="minorHAnsi" w:cstheme="minorBidi"/>
    </w:rPr>
  </w:style>
  <w:style w:type="paragraph" w:styleId="CommentSubject">
    <w:name w:val="annotation subject"/>
    <w:basedOn w:val="CommentText"/>
    <w:next w:val="CommentText"/>
    <w:link w:val="CommentSubjectChar"/>
    <w:rsid w:val="00B647C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647C8"/>
    <w:rPr>
      <w:rFonts w:asciiTheme="minorHAnsi" w:eastAsiaTheme="minorHAnsi" w:hAnsiTheme="minorHAnsi" w:cstheme="minorBidi"/>
      <w:b/>
      <w:bCs/>
    </w:rPr>
  </w:style>
  <w:style w:type="paragraph" w:customStyle="1" w:styleId="Default">
    <w:name w:val="Default"/>
    <w:rsid w:val="00061076"/>
    <w:pPr>
      <w:autoSpaceDE w:val="0"/>
      <w:autoSpaceDN w:val="0"/>
      <w:adjustRightInd w:val="0"/>
    </w:pPr>
    <w:rPr>
      <w:rFonts w:eastAsia="Arial Unicode MS"/>
      <w:color w:val="000000"/>
      <w:sz w:val="24"/>
      <w:szCs w:val="24"/>
      <w:bdr w:val="nil"/>
    </w:rPr>
  </w:style>
  <w:style w:type="paragraph" w:styleId="Revision">
    <w:name w:val="Revision"/>
    <w:hidden/>
    <w:uiPriority w:val="99"/>
    <w:semiHidden/>
    <w:rsid w:val="00203D1A"/>
  </w:style>
  <w:style w:type="character" w:customStyle="1" w:styleId="Heading5Char">
    <w:name w:val="Heading 5 Char"/>
    <w:link w:val="Heading5"/>
    <w:rsid w:val="001E4D28"/>
    <w:rPr>
      <w:bCs/>
      <w:i/>
      <w:sz w:val="14"/>
    </w:rPr>
  </w:style>
  <w:style w:type="character" w:customStyle="1" w:styleId="FooterChar">
    <w:name w:val="Footer Char"/>
    <w:link w:val="Footer"/>
    <w:rsid w:val="001E4D28"/>
  </w:style>
  <w:style w:type="table" w:styleId="TableGrid">
    <w:name w:val="Table Grid"/>
    <w:basedOn w:val="TableNormal"/>
    <w:uiPriority w:val="39"/>
    <w:rsid w:val="00F4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6515">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964894789">
      <w:bodyDiv w:val="1"/>
      <w:marLeft w:val="0"/>
      <w:marRight w:val="0"/>
      <w:marTop w:val="0"/>
      <w:marBottom w:val="0"/>
      <w:divBdr>
        <w:top w:val="none" w:sz="0" w:space="0" w:color="auto"/>
        <w:left w:val="none" w:sz="0" w:space="0" w:color="auto"/>
        <w:bottom w:val="none" w:sz="0" w:space="0" w:color="auto"/>
        <w:right w:val="none" w:sz="0" w:space="0" w:color="auto"/>
      </w:divBdr>
    </w:div>
    <w:div w:id="1397708702">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kleinpeter@gmail.com" TargetMode="External"/><Relationship Id="rId18" Type="http://schemas.openxmlformats.org/officeDocument/2006/relationships/hyperlink" Target="mailto:Kristen.Sanderson@l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ne.Herwehe@la.gov" TargetMode="External"/><Relationship Id="rId17" Type="http://schemas.openxmlformats.org/officeDocument/2006/relationships/hyperlink" Target="https://www.usaswimming.org/" TargetMode="External"/><Relationship Id="rId2" Type="http://schemas.openxmlformats.org/officeDocument/2006/relationships/numbering" Target="numbering.xml"/><Relationship Id="rId16" Type="http://schemas.openxmlformats.org/officeDocument/2006/relationships/hyperlink" Target="mailto:Jada.Brown@l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lochmann@la.gov" TargetMode="External"/><Relationship Id="rId5" Type="http://schemas.openxmlformats.org/officeDocument/2006/relationships/webSettings" Target="webSettings.xml"/><Relationship Id="rId15" Type="http://schemas.openxmlformats.org/officeDocument/2006/relationships/hyperlink" Target="https://www.partnersforfamilyhealth.org/wp-content/uploads/2022/05/Drowning-Infographic-May-2022.pdf" TargetMode="External"/><Relationship Id="rId23" Type="http://schemas.openxmlformats.org/officeDocument/2006/relationships/theme" Target="theme/theme1.xml"/><Relationship Id="rId10" Type="http://schemas.openxmlformats.org/officeDocument/2006/relationships/hyperlink" Target="https://besmartforkids.org/louisian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tbrite.com/e/lets-talk-safety-tickets-33907978576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FD4E-D462-457C-A575-72D4AC0F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11</TotalTime>
  <Pages>5</Pages>
  <Words>1085</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dbsmith</dc:creator>
  <cp:keywords/>
  <dc:description/>
  <cp:lastModifiedBy>Nicole Cousins</cp:lastModifiedBy>
  <cp:revision>4</cp:revision>
  <cp:lastPrinted>2020-01-14T20:46:00Z</cp:lastPrinted>
  <dcterms:created xsi:type="dcterms:W3CDTF">2022-05-26T19:40:00Z</dcterms:created>
  <dcterms:modified xsi:type="dcterms:W3CDTF">2022-05-27T18:16:00Z</dcterms:modified>
</cp:coreProperties>
</file>